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6B5" w:rsidRDefault="001806B5" w:rsidP="005B07EA">
      <w:pPr>
        <w:rPr>
          <w:sz w:val="24"/>
          <w:szCs w:val="24"/>
        </w:rPr>
      </w:pPr>
    </w:p>
    <w:p w:rsidR="006C07D3" w:rsidRDefault="006C07D3" w:rsidP="006C07D3">
      <w:pPr>
        <w:spacing w:after="200" w:line="276" w:lineRule="auto"/>
        <w:jc w:val="both"/>
        <w:rPr>
          <w:sz w:val="24"/>
        </w:rPr>
      </w:pPr>
    </w:p>
    <w:p w:rsidR="001806B5" w:rsidRPr="006C07D3" w:rsidRDefault="001806B5" w:rsidP="006C07D3">
      <w:pPr>
        <w:spacing w:after="200" w:line="276" w:lineRule="auto"/>
        <w:jc w:val="both"/>
        <w:rPr>
          <w:sz w:val="24"/>
        </w:rPr>
      </w:pPr>
    </w:p>
    <w:p w:rsidR="00C03DC1" w:rsidRPr="005F5619" w:rsidRDefault="00CF60CD" w:rsidP="005F5619">
      <w:pPr>
        <w:spacing w:after="200" w:line="276" w:lineRule="auto"/>
        <w:ind w:left="1416" w:firstLine="708"/>
        <w:jc w:val="both"/>
        <w:rPr>
          <w:b/>
          <w:sz w:val="24"/>
        </w:rPr>
      </w:pPr>
      <w:r w:rsidRPr="005F5619">
        <w:rPr>
          <w:b/>
          <w:sz w:val="24"/>
        </w:rPr>
        <w:t>Memorando de Encaminhamento</w:t>
      </w:r>
    </w:p>
    <w:p w:rsidR="00C03DC1" w:rsidRPr="00C265A6" w:rsidRDefault="005E50A7" w:rsidP="00C03DC1">
      <w:pPr>
        <w:pStyle w:val="PargrafodaLista"/>
        <w:rPr>
          <w:sz w:val="24"/>
        </w:rPr>
      </w:pPr>
      <w:r>
        <w:rPr>
          <w:noProof/>
          <w:sz w:val="24"/>
        </w:rPr>
        <w:pict>
          <v:rect id="Retângulo 1" o:spid="_x0000_s1026" style="position:absolute;left:0;text-align:left;margin-left:-24.95pt;margin-top:5.45pt;width:440.75pt;height:30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" filled="f" strokecolor="black [3213]" strokeweight="2pt"/>
        </w:pict>
      </w:r>
    </w:p>
    <w:p w:rsidR="00C03DC1" w:rsidRDefault="00C03DC1" w:rsidP="00C03DC1">
      <w:pPr>
        <w:rPr>
          <w:sz w:val="24"/>
        </w:rPr>
      </w:pPr>
    </w:p>
    <w:p w:rsidR="00C03DC1" w:rsidRDefault="005F7B8C" w:rsidP="00C03DC1">
      <w:pPr>
        <w:rPr>
          <w:sz w:val="24"/>
        </w:rPr>
      </w:pPr>
      <w:r>
        <w:rPr>
          <w:sz w:val="24"/>
        </w:rPr>
        <w:t xml:space="preserve">Memorando </w:t>
      </w:r>
      <w:r w:rsidR="00C03DC1">
        <w:rPr>
          <w:sz w:val="24"/>
        </w:rPr>
        <w:t>nº XX/PPGXX/20XX</w:t>
      </w:r>
      <w:r w:rsidR="00C03DC1">
        <w:rPr>
          <w:sz w:val="24"/>
        </w:rPr>
        <w:tab/>
      </w:r>
      <w:r w:rsidR="00C03DC1">
        <w:rPr>
          <w:sz w:val="24"/>
        </w:rPr>
        <w:tab/>
      </w:r>
    </w:p>
    <w:p w:rsidR="00C03DC1" w:rsidRDefault="00C03DC1" w:rsidP="00C03DC1">
      <w:pPr>
        <w:rPr>
          <w:sz w:val="24"/>
        </w:rPr>
      </w:pPr>
    </w:p>
    <w:p w:rsidR="00C03DC1" w:rsidRDefault="00C03DC1" w:rsidP="00C03DC1">
      <w:pPr>
        <w:jc w:val="right"/>
        <w:rPr>
          <w:sz w:val="24"/>
        </w:rPr>
      </w:pPr>
      <w:r>
        <w:rPr>
          <w:sz w:val="24"/>
        </w:rPr>
        <w:t xml:space="preserve">Florianópolis, XX de </w:t>
      </w:r>
      <w:proofErr w:type="spellStart"/>
      <w:r>
        <w:rPr>
          <w:sz w:val="24"/>
        </w:rPr>
        <w:t>Xxxx</w:t>
      </w:r>
      <w:proofErr w:type="spellEnd"/>
      <w:r>
        <w:rPr>
          <w:sz w:val="24"/>
        </w:rPr>
        <w:t xml:space="preserve"> de 201X.</w:t>
      </w:r>
    </w:p>
    <w:p w:rsidR="00C03DC1" w:rsidRPr="00C265A6" w:rsidRDefault="00C03DC1" w:rsidP="00C03DC1">
      <w:pPr>
        <w:ind w:firstLine="708"/>
        <w:jc w:val="both"/>
        <w:rPr>
          <w:sz w:val="12"/>
          <w:szCs w:val="12"/>
        </w:rPr>
      </w:pPr>
    </w:p>
    <w:p w:rsidR="00C03DC1" w:rsidRPr="00C265A6" w:rsidRDefault="00C03DC1" w:rsidP="00C03DC1">
      <w:pPr>
        <w:jc w:val="both"/>
        <w:rPr>
          <w:sz w:val="12"/>
          <w:szCs w:val="12"/>
        </w:rPr>
      </w:pPr>
    </w:p>
    <w:p w:rsidR="00C03DC1" w:rsidRDefault="00C03DC1" w:rsidP="00C03DC1">
      <w:pPr>
        <w:jc w:val="both"/>
        <w:rPr>
          <w:sz w:val="24"/>
        </w:rPr>
      </w:pPr>
      <w:r>
        <w:rPr>
          <w:b/>
          <w:sz w:val="24"/>
          <w:u w:val="single"/>
        </w:rPr>
        <w:t>Assunto</w:t>
      </w:r>
      <w:r>
        <w:rPr>
          <w:sz w:val="24"/>
        </w:rPr>
        <w:t>: Credenciamento (ou) Recredenciamento de Docentes do Programa de Pós-Graduação em XXXXXXXXXXX</w:t>
      </w:r>
    </w:p>
    <w:p w:rsidR="00C03DC1" w:rsidRPr="00C265A6" w:rsidRDefault="00C03DC1" w:rsidP="00C03DC1">
      <w:pPr>
        <w:jc w:val="both"/>
        <w:rPr>
          <w:sz w:val="12"/>
          <w:szCs w:val="12"/>
        </w:rPr>
      </w:pPr>
    </w:p>
    <w:p w:rsidR="00C03DC1" w:rsidRPr="00C265A6" w:rsidRDefault="00C03DC1" w:rsidP="00C03DC1">
      <w:pPr>
        <w:jc w:val="both"/>
        <w:rPr>
          <w:sz w:val="12"/>
          <w:szCs w:val="12"/>
        </w:rPr>
      </w:pPr>
    </w:p>
    <w:p w:rsidR="00C03DC1" w:rsidRDefault="00C03DC1" w:rsidP="00C03DC1">
      <w:pPr>
        <w:jc w:val="both"/>
        <w:rPr>
          <w:sz w:val="24"/>
        </w:rPr>
      </w:pPr>
      <w:r>
        <w:rPr>
          <w:sz w:val="24"/>
        </w:rPr>
        <w:t>À Câmara de Pós-Graduação,</w:t>
      </w:r>
    </w:p>
    <w:p w:rsidR="00C03DC1" w:rsidRPr="00C265A6" w:rsidRDefault="00C03DC1" w:rsidP="00C03DC1">
      <w:pPr>
        <w:jc w:val="both"/>
        <w:rPr>
          <w:sz w:val="12"/>
          <w:szCs w:val="12"/>
        </w:rPr>
      </w:pPr>
    </w:p>
    <w:p w:rsidR="00C03DC1" w:rsidRPr="00C265A6" w:rsidRDefault="00C03DC1" w:rsidP="00C03DC1">
      <w:pPr>
        <w:pStyle w:val="PargrafodaLista"/>
        <w:jc w:val="both"/>
        <w:rPr>
          <w:sz w:val="12"/>
          <w:szCs w:val="12"/>
        </w:rPr>
      </w:pPr>
    </w:p>
    <w:p w:rsidR="00C03DC1" w:rsidRDefault="00C03DC1" w:rsidP="00C03DC1">
      <w:pPr>
        <w:pStyle w:val="PargrafodaLista"/>
        <w:numPr>
          <w:ilvl w:val="0"/>
          <w:numId w:val="26"/>
        </w:numPr>
        <w:ind w:left="0"/>
        <w:jc w:val="both"/>
        <w:rPr>
          <w:sz w:val="24"/>
        </w:rPr>
      </w:pPr>
      <w:r>
        <w:rPr>
          <w:sz w:val="24"/>
        </w:rPr>
        <w:t>Encaminhamos o Credenciamento ou Recredenciamento do corpo docente, listado no anexo, para homologação da Câmara de Pós-Graduação.</w:t>
      </w:r>
    </w:p>
    <w:p w:rsidR="00C03DC1" w:rsidRPr="00C265A6" w:rsidRDefault="00C03DC1" w:rsidP="00C03DC1">
      <w:pPr>
        <w:pStyle w:val="PargrafodaLista"/>
        <w:jc w:val="both"/>
        <w:rPr>
          <w:sz w:val="12"/>
          <w:szCs w:val="12"/>
        </w:rPr>
      </w:pPr>
    </w:p>
    <w:p w:rsidR="00C03DC1" w:rsidRDefault="00C03DC1" w:rsidP="00C03DC1">
      <w:pPr>
        <w:pStyle w:val="PargrafodaLista"/>
        <w:numPr>
          <w:ilvl w:val="0"/>
          <w:numId w:val="26"/>
        </w:numPr>
        <w:ind w:left="0"/>
        <w:jc w:val="both"/>
        <w:rPr>
          <w:sz w:val="24"/>
        </w:rPr>
      </w:pPr>
      <w:r>
        <w:rPr>
          <w:sz w:val="24"/>
        </w:rPr>
        <w:t>Informamos que os credenciamento</w:t>
      </w:r>
      <w:r w:rsidR="005F7B8C">
        <w:rPr>
          <w:sz w:val="24"/>
        </w:rPr>
        <w:t>s</w:t>
      </w:r>
      <w:r>
        <w:rPr>
          <w:sz w:val="24"/>
        </w:rPr>
        <w:t xml:space="preserve"> (ou) recredenciamento</w:t>
      </w:r>
      <w:r w:rsidR="005F7B8C">
        <w:rPr>
          <w:sz w:val="24"/>
        </w:rPr>
        <w:t>s</w:t>
      </w:r>
      <w:r>
        <w:rPr>
          <w:sz w:val="24"/>
        </w:rPr>
        <w:t xml:space="preserve"> foram aprovados em reunião do Colegiado do Programa realizada em XX/XX/XXXX.</w:t>
      </w:r>
    </w:p>
    <w:p w:rsidR="00C03DC1" w:rsidRDefault="00C03DC1" w:rsidP="00C03DC1">
      <w:pPr>
        <w:pStyle w:val="PargrafodaLista"/>
        <w:rPr>
          <w:sz w:val="24"/>
        </w:rPr>
      </w:pPr>
    </w:p>
    <w:p w:rsidR="00C03DC1" w:rsidRDefault="00C03DC1" w:rsidP="00C03DC1">
      <w:pPr>
        <w:pStyle w:val="PargrafodaLista"/>
        <w:jc w:val="both"/>
        <w:rPr>
          <w:sz w:val="24"/>
        </w:rPr>
      </w:pPr>
      <w:r>
        <w:rPr>
          <w:sz w:val="24"/>
        </w:rPr>
        <w:t>Atenciosamente,</w:t>
      </w:r>
    </w:p>
    <w:p w:rsidR="00C03DC1" w:rsidRPr="00C265A6" w:rsidRDefault="00C03DC1" w:rsidP="00C03DC1">
      <w:pPr>
        <w:pStyle w:val="PargrafodaLista"/>
        <w:jc w:val="both"/>
        <w:rPr>
          <w:sz w:val="12"/>
          <w:szCs w:val="12"/>
        </w:rPr>
      </w:pPr>
    </w:p>
    <w:p w:rsidR="00C03DC1" w:rsidRDefault="00C03DC1" w:rsidP="00C03DC1">
      <w:pPr>
        <w:pStyle w:val="PargrafodaLista"/>
        <w:ind w:left="0"/>
        <w:jc w:val="both"/>
        <w:rPr>
          <w:sz w:val="24"/>
        </w:rPr>
      </w:pPr>
      <w:r>
        <w:rPr>
          <w:sz w:val="24"/>
        </w:rPr>
        <w:t>____________________________________</w:t>
      </w:r>
    </w:p>
    <w:p w:rsidR="00C03DC1" w:rsidRDefault="00C03DC1" w:rsidP="00C03DC1">
      <w:pPr>
        <w:jc w:val="both"/>
        <w:rPr>
          <w:color w:val="FF0000"/>
        </w:rPr>
      </w:pPr>
      <w:r>
        <w:rPr>
          <w:sz w:val="24"/>
        </w:rPr>
        <w:t>Programa de Pós-Graduação em XXXXXXXXXXX</w:t>
      </w:r>
    </w:p>
    <w:p w:rsidR="00C03DC1" w:rsidRDefault="00C03DC1" w:rsidP="00C03DC1">
      <w:pPr>
        <w:spacing w:after="200" w:line="276" w:lineRule="auto"/>
        <w:ind w:left="426"/>
        <w:jc w:val="both"/>
        <w:rPr>
          <w:szCs w:val="24"/>
        </w:rPr>
        <w:sectPr w:rsidR="00C03DC1" w:rsidSect="005F7B8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005" w:right="1701" w:bottom="1417" w:left="2127" w:header="708" w:footer="708" w:gutter="0"/>
          <w:cols w:space="708"/>
          <w:titlePg/>
          <w:docGrid w:linePitch="360"/>
        </w:sectPr>
      </w:pPr>
    </w:p>
    <w:p w:rsidR="002941D3" w:rsidRDefault="002941D3" w:rsidP="00C03DC1">
      <w:pPr>
        <w:jc w:val="center"/>
        <w:rPr>
          <w:sz w:val="24"/>
        </w:rPr>
      </w:pPr>
    </w:p>
    <w:p w:rsidR="002941D3" w:rsidRDefault="002941D3" w:rsidP="00C03DC1">
      <w:pPr>
        <w:jc w:val="center"/>
        <w:rPr>
          <w:sz w:val="24"/>
        </w:rPr>
      </w:pPr>
    </w:p>
    <w:p w:rsidR="00C03DC1" w:rsidRPr="005F5619" w:rsidRDefault="00C03DC1" w:rsidP="00C03DC1">
      <w:pPr>
        <w:jc w:val="center"/>
        <w:rPr>
          <w:b/>
          <w:sz w:val="24"/>
        </w:rPr>
      </w:pPr>
      <w:r w:rsidRPr="005F5619">
        <w:rPr>
          <w:b/>
          <w:sz w:val="24"/>
        </w:rPr>
        <w:t>Lista de docentes para Credenciamento/Recredenciamento</w:t>
      </w:r>
    </w:p>
    <w:p w:rsidR="00C03DC1" w:rsidRPr="00C265A6" w:rsidRDefault="00C03DC1" w:rsidP="00C03DC1">
      <w:pPr>
        <w:rPr>
          <w:vanish/>
          <w:sz w:val="2"/>
          <w:szCs w:val="2"/>
        </w:rPr>
      </w:pPr>
    </w:p>
    <w:p w:rsidR="00C03DC1" w:rsidRPr="00C265A6" w:rsidRDefault="00C03DC1" w:rsidP="00C03DC1">
      <w:pPr>
        <w:rPr>
          <w:sz w:val="2"/>
          <w:szCs w:val="2"/>
        </w:rPr>
      </w:pPr>
    </w:p>
    <w:tbl>
      <w:tblPr>
        <w:tblpPr w:leftFromText="141" w:rightFromText="141" w:vertAnchor="text" w:horzAnchor="margin" w:tblpXSpec="right" w:tblpY="3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1276"/>
        <w:gridCol w:w="1417"/>
        <w:gridCol w:w="1276"/>
        <w:gridCol w:w="1276"/>
        <w:gridCol w:w="1701"/>
        <w:gridCol w:w="1559"/>
        <w:gridCol w:w="1475"/>
      </w:tblGrid>
      <w:tr w:rsidR="00907051" w:rsidTr="003D49FB">
        <w:trPr>
          <w:trHeight w:val="683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63880" w:rsidRPr="00E243CA" w:rsidRDefault="00163880" w:rsidP="0058185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E243CA">
              <w:rPr>
                <w:b/>
                <w:sz w:val="18"/>
                <w:szCs w:val="18"/>
              </w:rPr>
              <w:t>Nome</w:t>
            </w:r>
            <w:r w:rsidR="00581853" w:rsidRPr="00E243CA">
              <w:rPr>
                <w:b/>
                <w:sz w:val="18"/>
                <w:szCs w:val="18"/>
              </w:rPr>
              <w:t xml:space="preserve"> </w:t>
            </w:r>
            <w:r w:rsidRPr="00E243CA">
              <w:rPr>
                <w:b/>
                <w:sz w:val="18"/>
                <w:szCs w:val="18"/>
              </w:rPr>
              <w:t>do docente</w:t>
            </w:r>
            <w:r w:rsidR="004C0961" w:rsidRPr="00E243CA">
              <w:rPr>
                <w:rStyle w:val="Refdenotaderodap"/>
                <w:b/>
                <w:sz w:val="18"/>
                <w:szCs w:val="18"/>
              </w:rPr>
              <w:footnoteReference w:id="1"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63880" w:rsidRPr="00E243CA" w:rsidRDefault="00163880" w:rsidP="001A20B2">
            <w:pPr>
              <w:ind w:left="-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E243CA">
              <w:rPr>
                <w:b/>
                <w:sz w:val="18"/>
                <w:szCs w:val="18"/>
              </w:rPr>
              <w:t>Vínculo Institucional</w:t>
            </w:r>
            <w:r w:rsidR="004C0961" w:rsidRPr="00E243CA">
              <w:rPr>
                <w:rStyle w:val="Refdenotaderodap"/>
                <w:b/>
                <w:sz w:val="18"/>
                <w:szCs w:val="18"/>
              </w:rPr>
              <w:footnoteReference w:id="2"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63880" w:rsidRPr="00E243CA" w:rsidRDefault="00581853" w:rsidP="009E0663">
            <w:pPr>
              <w:ind w:left="-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E243CA">
              <w:rPr>
                <w:b/>
                <w:sz w:val="18"/>
                <w:szCs w:val="18"/>
              </w:rPr>
              <w:t>Modalidade</w:t>
            </w:r>
            <w:r w:rsidR="009E0663" w:rsidRPr="00E243CA">
              <w:rPr>
                <w:b/>
                <w:sz w:val="18"/>
                <w:szCs w:val="18"/>
              </w:rPr>
              <w:t xml:space="preserve"> do Processo</w:t>
            </w:r>
            <w:r w:rsidR="004C0961" w:rsidRPr="00E243CA">
              <w:rPr>
                <w:rStyle w:val="Refdenotaderodap"/>
                <w:b/>
                <w:sz w:val="18"/>
                <w:szCs w:val="18"/>
              </w:rPr>
              <w:footnoteReference w:id="3"/>
            </w:r>
            <w:r w:rsidRPr="00E243C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63880" w:rsidRPr="00E243CA" w:rsidRDefault="00163880" w:rsidP="009E066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E243CA">
              <w:rPr>
                <w:b/>
                <w:sz w:val="18"/>
                <w:szCs w:val="18"/>
              </w:rPr>
              <w:t xml:space="preserve">Categoria </w:t>
            </w:r>
            <w:r w:rsidR="009E0663" w:rsidRPr="00E243CA">
              <w:rPr>
                <w:b/>
                <w:sz w:val="18"/>
                <w:szCs w:val="18"/>
              </w:rPr>
              <w:t>do Docente</w:t>
            </w:r>
            <w:r w:rsidR="004C0961" w:rsidRPr="00E243CA">
              <w:rPr>
                <w:rStyle w:val="Refdenotaderodap"/>
                <w:b/>
                <w:sz w:val="18"/>
                <w:szCs w:val="18"/>
              </w:rPr>
              <w:footnoteReference w:id="4"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63880" w:rsidRPr="00E243CA" w:rsidRDefault="009E0663" w:rsidP="001A20B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E243CA">
              <w:rPr>
                <w:b/>
                <w:sz w:val="18"/>
                <w:szCs w:val="18"/>
              </w:rPr>
              <w:t>Orientações</w:t>
            </w:r>
            <w:r w:rsidR="003D49FB" w:rsidRPr="00E243CA">
              <w:rPr>
                <w:rStyle w:val="Refdenotaderodap"/>
                <w:b/>
                <w:sz w:val="18"/>
                <w:szCs w:val="18"/>
              </w:rPr>
              <w:footnoteReference w:id="5"/>
            </w:r>
            <w:r w:rsidR="00163880" w:rsidRPr="00E243C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63880" w:rsidRPr="00E243CA" w:rsidRDefault="00CB21A8" w:rsidP="001A20B2">
            <w:pPr>
              <w:pStyle w:val="PargrafodaLista"/>
              <w:ind w:left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E243CA">
              <w:rPr>
                <w:b/>
                <w:sz w:val="18"/>
                <w:szCs w:val="18"/>
              </w:rPr>
              <w:t>Disciplinas</w:t>
            </w:r>
            <w:r w:rsidR="003D49FB" w:rsidRPr="00E243CA">
              <w:rPr>
                <w:rStyle w:val="Refdenotaderodap"/>
                <w:b/>
                <w:sz w:val="18"/>
                <w:szCs w:val="18"/>
              </w:rPr>
              <w:footnoteReference w:id="6"/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63880" w:rsidRPr="00E243CA" w:rsidRDefault="00163880" w:rsidP="001A20B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E243CA">
              <w:rPr>
                <w:b/>
                <w:sz w:val="18"/>
                <w:szCs w:val="18"/>
              </w:rPr>
              <w:t>Período de vigência do Re ou Credenciamento</w:t>
            </w:r>
            <w:r w:rsidR="003D49FB" w:rsidRPr="00E243CA">
              <w:rPr>
                <w:rStyle w:val="Refdenotaderodap"/>
                <w:b/>
                <w:sz w:val="18"/>
                <w:szCs w:val="18"/>
              </w:rPr>
              <w:footnoteReference w:id="7"/>
            </w:r>
          </w:p>
        </w:tc>
      </w:tr>
      <w:tr w:rsidR="00907051" w:rsidTr="003D49FB"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80" w:rsidRPr="00E243CA" w:rsidRDefault="00163880" w:rsidP="001A20B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80" w:rsidRPr="00E243CA" w:rsidRDefault="00163880" w:rsidP="001A20B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80" w:rsidRPr="00E243CA" w:rsidRDefault="00163880" w:rsidP="001A20B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80" w:rsidRPr="00E243CA" w:rsidRDefault="00163880" w:rsidP="001A20B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80" w:rsidRPr="00E243CA" w:rsidRDefault="00163880" w:rsidP="001A20B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80" w:rsidRPr="00E243CA" w:rsidRDefault="00163880" w:rsidP="001A20B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63880" w:rsidRPr="00E243CA" w:rsidRDefault="00163880" w:rsidP="001A20B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E243CA">
              <w:rPr>
                <w:b/>
                <w:sz w:val="18"/>
                <w:szCs w:val="18"/>
              </w:rPr>
              <w:t>Início</w:t>
            </w:r>
          </w:p>
          <w:p w:rsidR="00163880" w:rsidRPr="00E243CA" w:rsidRDefault="00163880" w:rsidP="001A20B2">
            <w:pPr>
              <w:ind w:left="-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E243CA">
              <w:rPr>
                <w:b/>
                <w:sz w:val="18"/>
                <w:szCs w:val="18"/>
              </w:rPr>
              <w:t>(mm/</w:t>
            </w:r>
            <w:proofErr w:type="spellStart"/>
            <w:r w:rsidRPr="00E243CA">
              <w:rPr>
                <w:b/>
                <w:sz w:val="18"/>
                <w:szCs w:val="18"/>
              </w:rPr>
              <w:t>aaaa</w:t>
            </w:r>
            <w:proofErr w:type="spellEnd"/>
            <w:r w:rsidRPr="00E243C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63880" w:rsidRPr="00E243CA" w:rsidRDefault="00163880" w:rsidP="001A20B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E243CA">
              <w:rPr>
                <w:b/>
                <w:sz w:val="18"/>
                <w:szCs w:val="18"/>
              </w:rPr>
              <w:t>Término</w:t>
            </w:r>
          </w:p>
          <w:p w:rsidR="00163880" w:rsidRPr="00E243CA" w:rsidRDefault="00163880" w:rsidP="001A20B2">
            <w:pPr>
              <w:ind w:left="-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E243CA">
              <w:rPr>
                <w:b/>
                <w:sz w:val="18"/>
                <w:szCs w:val="18"/>
              </w:rPr>
              <w:t>(mm/</w:t>
            </w:r>
            <w:proofErr w:type="spellStart"/>
            <w:r w:rsidRPr="00E243CA">
              <w:rPr>
                <w:b/>
                <w:sz w:val="18"/>
                <w:szCs w:val="18"/>
              </w:rPr>
              <w:t>aaaa</w:t>
            </w:r>
            <w:proofErr w:type="spellEnd"/>
            <w:r w:rsidRPr="00E243CA">
              <w:rPr>
                <w:b/>
                <w:sz w:val="18"/>
                <w:szCs w:val="18"/>
              </w:rPr>
              <w:t>)</w:t>
            </w:r>
          </w:p>
        </w:tc>
      </w:tr>
      <w:tr w:rsidR="00907051" w:rsidTr="003D49F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80" w:rsidRPr="00C265A6" w:rsidRDefault="00163880" w:rsidP="001A20B2">
            <w:pPr>
              <w:spacing w:before="240" w:after="200" w:line="276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80" w:rsidRPr="00C265A6" w:rsidRDefault="00163880" w:rsidP="001A20B2">
            <w:pPr>
              <w:spacing w:before="240" w:after="200" w:line="276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80" w:rsidRPr="00C265A6" w:rsidRDefault="00163880" w:rsidP="001A20B2">
            <w:pPr>
              <w:spacing w:before="240" w:after="200" w:line="276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80" w:rsidRPr="00C265A6" w:rsidRDefault="00163880" w:rsidP="001A20B2">
            <w:pPr>
              <w:spacing w:before="240" w:after="200" w:line="276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80" w:rsidRPr="00C265A6" w:rsidRDefault="00163880" w:rsidP="001A20B2">
            <w:pPr>
              <w:spacing w:before="240" w:after="240" w:line="276" w:lineRule="auto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80" w:rsidRPr="00C265A6" w:rsidRDefault="00163880" w:rsidP="001A20B2">
            <w:pPr>
              <w:spacing w:after="200"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80" w:rsidRPr="00C265A6" w:rsidRDefault="00163880" w:rsidP="001A20B2">
            <w:pPr>
              <w:spacing w:after="200"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80" w:rsidRPr="00C265A6" w:rsidRDefault="00163880" w:rsidP="001A20B2">
            <w:pPr>
              <w:spacing w:after="200"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907051" w:rsidTr="003D49F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80" w:rsidRPr="00C265A6" w:rsidRDefault="00163880" w:rsidP="001A20B2">
            <w:pPr>
              <w:spacing w:before="240" w:after="200" w:line="276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80" w:rsidRPr="00C265A6" w:rsidRDefault="00163880" w:rsidP="001A20B2">
            <w:pPr>
              <w:spacing w:before="240" w:after="200" w:line="276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80" w:rsidRPr="00C265A6" w:rsidRDefault="00163880" w:rsidP="001A20B2">
            <w:pPr>
              <w:spacing w:before="240" w:after="200" w:line="276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80" w:rsidRPr="00C265A6" w:rsidRDefault="00163880" w:rsidP="001A20B2">
            <w:pPr>
              <w:spacing w:before="240" w:after="200" w:line="276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80" w:rsidRPr="00C265A6" w:rsidRDefault="00163880" w:rsidP="001A20B2">
            <w:pPr>
              <w:spacing w:before="240" w:after="240" w:line="276" w:lineRule="auto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80" w:rsidRPr="00C265A6" w:rsidRDefault="00163880" w:rsidP="001A20B2">
            <w:pPr>
              <w:spacing w:after="200"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80" w:rsidRPr="00C265A6" w:rsidRDefault="00163880" w:rsidP="001A20B2">
            <w:pPr>
              <w:spacing w:after="200"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80" w:rsidRPr="00C265A6" w:rsidRDefault="00163880" w:rsidP="001A20B2">
            <w:pPr>
              <w:spacing w:after="200"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907051" w:rsidTr="003D49F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80" w:rsidRPr="00C265A6" w:rsidRDefault="00163880" w:rsidP="001A20B2">
            <w:pPr>
              <w:spacing w:before="240" w:after="200" w:line="276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80" w:rsidRPr="00C265A6" w:rsidRDefault="00163880" w:rsidP="001A20B2">
            <w:pPr>
              <w:spacing w:before="240" w:after="200" w:line="276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80" w:rsidRPr="00C265A6" w:rsidRDefault="00163880" w:rsidP="001A20B2">
            <w:pPr>
              <w:spacing w:before="240" w:after="200" w:line="276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80" w:rsidRPr="00C265A6" w:rsidRDefault="00163880" w:rsidP="001A20B2">
            <w:pPr>
              <w:spacing w:before="240" w:after="200" w:line="276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80" w:rsidRPr="00C265A6" w:rsidRDefault="00163880" w:rsidP="001A20B2">
            <w:pPr>
              <w:spacing w:before="240" w:after="240" w:line="276" w:lineRule="auto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80" w:rsidRPr="00C265A6" w:rsidRDefault="00163880" w:rsidP="001A20B2">
            <w:pPr>
              <w:spacing w:after="200"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80" w:rsidRPr="00C265A6" w:rsidRDefault="00163880" w:rsidP="001A20B2">
            <w:pPr>
              <w:spacing w:after="200"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80" w:rsidRPr="00C265A6" w:rsidRDefault="00163880" w:rsidP="001A20B2">
            <w:pPr>
              <w:spacing w:after="200"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5F5619" w:rsidTr="003D49F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19" w:rsidRPr="00C265A6" w:rsidRDefault="005F5619" w:rsidP="001A20B2">
            <w:pPr>
              <w:spacing w:before="240" w:after="200" w:line="276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19" w:rsidRPr="00C265A6" w:rsidRDefault="005F5619" w:rsidP="001A20B2">
            <w:pPr>
              <w:spacing w:before="240" w:after="200" w:line="276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19" w:rsidRPr="00C265A6" w:rsidRDefault="005F5619" w:rsidP="001A20B2">
            <w:pPr>
              <w:spacing w:before="240" w:after="200" w:line="276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19" w:rsidRPr="00C265A6" w:rsidRDefault="005F5619" w:rsidP="001A20B2">
            <w:pPr>
              <w:spacing w:before="240" w:after="200" w:line="276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19" w:rsidRPr="00C265A6" w:rsidRDefault="005F5619" w:rsidP="001A20B2">
            <w:pPr>
              <w:spacing w:before="240" w:after="240" w:line="276" w:lineRule="auto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19" w:rsidRPr="00C265A6" w:rsidRDefault="005F5619" w:rsidP="001A20B2">
            <w:pPr>
              <w:spacing w:after="200"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19" w:rsidRPr="00C265A6" w:rsidRDefault="005F5619" w:rsidP="001A20B2">
            <w:pPr>
              <w:spacing w:after="200"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19" w:rsidRPr="00C265A6" w:rsidRDefault="005F5619" w:rsidP="001A20B2">
            <w:pPr>
              <w:spacing w:after="200" w:line="276" w:lineRule="auto"/>
              <w:rPr>
                <w:sz w:val="10"/>
                <w:szCs w:val="10"/>
                <w:lang w:eastAsia="en-US"/>
              </w:rPr>
            </w:pPr>
          </w:p>
        </w:tc>
      </w:tr>
    </w:tbl>
    <w:p w:rsidR="00C03DC1" w:rsidRPr="00C265A6" w:rsidRDefault="00C03DC1" w:rsidP="00C03DC1">
      <w:pPr>
        <w:jc w:val="center"/>
        <w:rPr>
          <w:sz w:val="12"/>
          <w:szCs w:val="12"/>
        </w:rPr>
      </w:pPr>
    </w:p>
    <w:p w:rsidR="00C03DC1" w:rsidRPr="00C265A6" w:rsidRDefault="00C03DC1" w:rsidP="00C03DC1">
      <w:pPr>
        <w:pStyle w:val="PargrafodaLista"/>
        <w:spacing w:after="200" w:line="276" w:lineRule="auto"/>
        <w:ind w:left="284"/>
        <w:jc w:val="both"/>
        <w:rPr>
          <w:sz w:val="24"/>
        </w:rPr>
      </w:pPr>
    </w:p>
    <w:p w:rsidR="00C03DC1" w:rsidRDefault="00C03DC1" w:rsidP="003D49FB">
      <w:pPr>
        <w:pStyle w:val="PargrafodaLista"/>
        <w:spacing w:after="200" w:line="276" w:lineRule="auto"/>
        <w:ind w:left="284"/>
        <w:jc w:val="both"/>
        <w:rPr>
          <w:sz w:val="24"/>
        </w:rPr>
      </w:pPr>
    </w:p>
    <w:p w:rsidR="00CF60CD" w:rsidRPr="00CF60CD" w:rsidRDefault="00CF60CD" w:rsidP="00CF60CD">
      <w:pPr>
        <w:spacing w:before="240" w:after="200" w:line="276" w:lineRule="auto"/>
        <w:jc w:val="both"/>
        <w:rPr>
          <w:sz w:val="24"/>
        </w:rPr>
        <w:sectPr w:rsidR="00CF60CD" w:rsidRPr="00CF60CD" w:rsidSect="001A20B2">
          <w:headerReference w:type="default" r:id="rId14"/>
          <w:footerReference w:type="default" r:id="rId15"/>
          <w:pgSz w:w="16838" w:h="11906" w:orient="landscape"/>
          <w:pgMar w:top="1985" w:right="2005" w:bottom="1701" w:left="1417" w:header="708" w:footer="708" w:gutter="0"/>
          <w:cols w:space="708"/>
          <w:docGrid w:linePitch="360"/>
        </w:sectPr>
      </w:pPr>
    </w:p>
    <w:p w:rsidR="00CB1582" w:rsidRDefault="00CB1582" w:rsidP="00163880">
      <w:pPr>
        <w:jc w:val="center"/>
        <w:rPr>
          <w:sz w:val="28"/>
          <w:szCs w:val="28"/>
        </w:rPr>
      </w:pPr>
    </w:p>
    <w:p w:rsidR="005F5619" w:rsidRDefault="00784122" w:rsidP="00F80E87">
      <w:pPr>
        <w:jc w:val="center"/>
        <w:rPr>
          <w:b/>
          <w:sz w:val="24"/>
        </w:rPr>
      </w:pPr>
      <w:bookmarkStart w:id="0" w:name="_GoBack"/>
      <w:bookmarkEnd w:id="0"/>
      <w:r w:rsidRPr="005F5619">
        <w:rPr>
          <w:b/>
          <w:sz w:val="24"/>
        </w:rPr>
        <w:t>Quadro Individual dos Docentes com Atendimento dos Critérios de Credenciamento/Recrede</w:t>
      </w:r>
      <w:r w:rsidR="006C5870">
        <w:rPr>
          <w:b/>
          <w:sz w:val="24"/>
        </w:rPr>
        <w:t>n</w:t>
      </w:r>
      <w:r w:rsidRPr="005F5619">
        <w:rPr>
          <w:b/>
          <w:sz w:val="24"/>
        </w:rPr>
        <w:t>ciamento</w:t>
      </w:r>
    </w:p>
    <w:tbl>
      <w:tblPr>
        <w:tblStyle w:val="Tabelacomgrade"/>
        <w:tblpPr w:leftFromText="141" w:rightFromText="141" w:vertAnchor="page" w:horzAnchor="margin" w:tblpY="3616"/>
        <w:tblW w:w="9464" w:type="dxa"/>
        <w:tblLook w:val="04A0"/>
      </w:tblPr>
      <w:tblGrid>
        <w:gridCol w:w="7196"/>
        <w:gridCol w:w="2268"/>
      </w:tblGrid>
      <w:tr w:rsidR="00BF67C0" w:rsidTr="00BF67C0">
        <w:tc>
          <w:tcPr>
            <w:tcW w:w="9464" w:type="dxa"/>
            <w:gridSpan w:val="2"/>
          </w:tcPr>
          <w:p w:rsidR="00BF67C0" w:rsidRPr="00117164" w:rsidRDefault="00BF67C0" w:rsidP="00BF67C0">
            <w:pPr>
              <w:pStyle w:val="NormalWeb"/>
              <w:tabs>
                <w:tab w:val="left" w:pos="1418"/>
              </w:tabs>
              <w:spacing w:after="0" w:afterAutospacing="0"/>
              <w:jc w:val="center"/>
              <w:rPr>
                <w:b/>
              </w:rPr>
            </w:pPr>
            <w:r w:rsidRPr="00117164">
              <w:rPr>
                <w:b/>
              </w:rPr>
              <w:t>A</w:t>
            </w:r>
            <w:r>
              <w:rPr>
                <w:b/>
              </w:rPr>
              <w:t xml:space="preserve">valiação dos Docentes nos Processos de </w:t>
            </w:r>
            <w:r w:rsidRPr="00117164">
              <w:rPr>
                <w:b/>
              </w:rPr>
              <w:t>Credenciamento/Recrede</w:t>
            </w:r>
            <w:r>
              <w:rPr>
                <w:b/>
              </w:rPr>
              <w:t>n</w:t>
            </w:r>
            <w:r w:rsidRPr="00117164">
              <w:rPr>
                <w:b/>
              </w:rPr>
              <w:t>ciamento</w:t>
            </w:r>
          </w:p>
        </w:tc>
      </w:tr>
      <w:tr w:rsidR="00BF67C0" w:rsidTr="00BF67C0">
        <w:tc>
          <w:tcPr>
            <w:tcW w:w="9464" w:type="dxa"/>
            <w:gridSpan w:val="2"/>
          </w:tcPr>
          <w:p w:rsidR="00BF67C0" w:rsidRDefault="00BF67C0" w:rsidP="00BF67C0">
            <w:pPr>
              <w:pStyle w:val="NormalWeb"/>
              <w:tabs>
                <w:tab w:val="left" w:pos="1418"/>
              </w:tabs>
              <w:spacing w:after="0" w:afterAutospacing="0"/>
              <w:jc w:val="both"/>
            </w:pPr>
            <w:r>
              <w:t xml:space="preserve">Docente </w:t>
            </w:r>
            <w:proofErr w:type="gramStart"/>
            <w:r>
              <w:t>1</w:t>
            </w:r>
            <w:proofErr w:type="gramEnd"/>
            <w:r>
              <w:t xml:space="preserve">: </w:t>
            </w:r>
          </w:p>
        </w:tc>
      </w:tr>
      <w:tr w:rsidR="00BF67C0" w:rsidTr="00BF67C0">
        <w:tc>
          <w:tcPr>
            <w:tcW w:w="9464" w:type="dxa"/>
            <w:gridSpan w:val="2"/>
          </w:tcPr>
          <w:p w:rsidR="00BF67C0" w:rsidRDefault="00BF67C0" w:rsidP="00BF67C0">
            <w:pPr>
              <w:pStyle w:val="NormalWeb"/>
              <w:tabs>
                <w:tab w:val="left" w:pos="1418"/>
              </w:tabs>
              <w:spacing w:after="0" w:afterAutospacing="0"/>
              <w:jc w:val="both"/>
            </w:pPr>
            <w:r>
              <w:t>Titulação:</w:t>
            </w:r>
          </w:p>
        </w:tc>
      </w:tr>
      <w:tr w:rsidR="00BF67C0" w:rsidTr="00BF67C0">
        <w:tc>
          <w:tcPr>
            <w:tcW w:w="9464" w:type="dxa"/>
            <w:gridSpan w:val="2"/>
          </w:tcPr>
          <w:p w:rsidR="00BF67C0" w:rsidRDefault="00BF67C0" w:rsidP="00BF67C0">
            <w:pPr>
              <w:pStyle w:val="NormalWeb"/>
              <w:tabs>
                <w:tab w:val="left" w:pos="1418"/>
              </w:tabs>
              <w:spacing w:after="0" w:afterAutospacing="0"/>
              <w:jc w:val="both"/>
            </w:pPr>
            <w:r>
              <w:t>Categoria:</w:t>
            </w:r>
          </w:p>
        </w:tc>
      </w:tr>
      <w:tr w:rsidR="00BF67C0" w:rsidTr="00BF67C0">
        <w:tc>
          <w:tcPr>
            <w:tcW w:w="7196" w:type="dxa"/>
          </w:tcPr>
          <w:p w:rsidR="00BF67C0" w:rsidRDefault="00BF67C0" w:rsidP="00BF67C0">
            <w:pPr>
              <w:pStyle w:val="NormalWeb"/>
              <w:tabs>
                <w:tab w:val="left" w:pos="1418"/>
              </w:tabs>
              <w:spacing w:after="0" w:afterAutospacing="0"/>
              <w:jc w:val="both"/>
            </w:pPr>
            <w:r w:rsidRPr="00117164">
              <w:rPr>
                <w:b/>
              </w:rPr>
              <w:t>Critérios Atendidos</w:t>
            </w:r>
            <w:r>
              <w:t xml:space="preserve"> (indicar a pontuação/avaliação obtida nos critérios quantitativos e qualitativos relativos à produção intelectual e atuação acadêmica, como produção bibliográfica, produção técnica, orientações, disciplinas ministradas, entre outros</w:t>
            </w:r>
            <w:proofErr w:type="gramStart"/>
            <w:r>
              <w:t>)</w:t>
            </w:r>
            <w:proofErr w:type="gramEnd"/>
          </w:p>
        </w:tc>
        <w:tc>
          <w:tcPr>
            <w:tcW w:w="2268" w:type="dxa"/>
          </w:tcPr>
          <w:p w:rsidR="00BF67C0" w:rsidRDefault="00BF67C0" w:rsidP="00BF67C0">
            <w:pPr>
              <w:pStyle w:val="NormalWeb"/>
              <w:tabs>
                <w:tab w:val="left" w:pos="1418"/>
              </w:tabs>
              <w:spacing w:after="0" w:afterAutospacing="0"/>
              <w:jc w:val="both"/>
            </w:pPr>
            <w:r w:rsidRPr="00117164">
              <w:rPr>
                <w:b/>
              </w:rPr>
              <w:t>Fundamento Legal</w:t>
            </w:r>
            <w:r>
              <w:t xml:space="preserve"> (Indicar o respectivo dispositivo atendido da Norma de Credenciamento do Programa)</w:t>
            </w:r>
          </w:p>
        </w:tc>
      </w:tr>
      <w:tr w:rsidR="00BF67C0" w:rsidTr="001806B5">
        <w:tc>
          <w:tcPr>
            <w:tcW w:w="7196" w:type="dxa"/>
          </w:tcPr>
          <w:p w:rsidR="00BF67C0" w:rsidRDefault="00BF67C0" w:rsidP="00BF67C0">
            <w:pPr>
              <w:pStyle w:val="NormalWeb"/>
              <w:tabs>
                <w:tab w:val="left" w:pos="1418"/>
              </w:tabs>
              <w:spacing w:after="0" w:afterAutospacing="0"/>
              <w:jc w:val="both"/>
            </w:pPr>
          </w:p>
        </w:tc>
        <w:tc>
          <w:tcPr>
            <w:tcW w:w="2268" w:type="dxa"/>
          </w:tcPr>
          <w:p w:rsidR="00BF67C0" w:rsidRDefault="00BF67C0" w:rsidP="00BF67C0">
            <w:pPr>
              <w:pStyle w:val="NormalWeb"/>
              <w:tabs>
                <w:tab w:val="left" w:pos="1418"/>
              </w:tabs>
              <w:spacing w:after="0" w:afterAutospacing="0"/>
              <w:jc w:val="both"/>
            </w:pPr>
          </w:p>
        </w:tc>
      </w:tr>
      <w:tr w:rsidR="00BF67C0" w:rsidTr="00BF67C0">
        <w:tc>
          <w:tcPr>
            <w:tcW w:w="7196" w:type="dxa"/>
          </w:tcPr>
          <w:p w:rsidR="00BF67C0" w:rsidRDefault="00BF67C0" w:rsidP="00BF67C0">
            <w:pPr>
              <w:pStyle w:val="NormalWeb"/>
              <w:tabs>
                <w:tab w:val="left" w:pos="1418"/>
              </w:tabs>
              <w:spacing w:after="0" w:afterAutospacing="0"/>
              <w:jc w:val="both"/>
            </w:pPr>
          </w:p>
        </w:tc>
        <w:tc>
          <w:tcPr>
            <w:tcW w:w="2268" w:type="dxa"/>
          </w:tcPr>
          <w:p w:rsidR="00BF67C0" w:rsidRDefault="00BF67C0" w:rsidP="00BF67C0">
            <w:pPr>
              <w:pStyle w:val="NormalWeb"/>
              <w:tabs>
                <w:tab w:val="left" w:pos="1418"/>
              </w:tabs>
              <w:spacing w:after="0" w:afterAutospacing="0"/>
              <w:jc w:val="both"/>
            </w:pPr>
          </w:p>
        </w:tc>
      </w:tr>
      <w:tr w:rsidR="00BF67C0" w:rsidTr="001806B5">
        <w:tc>
          <w:tcPr>
            <w:tcW w:w="9464" w:type="dxa"/>
            <w:gridSpan w:val="2"/>
          </w:tcPr>
          <w:p w:rsidR="00BF67C0" w:rsidRDefault="00BF67C0" w:rsidP="00BF67C0">
            <w:pPr>
              <w:pStyle w:val="NormalWeb"/>
              <w:tabs>
                <w:tab w:val="left" w:pos="1418"/>
              </w:tabs>
              <w:spacing w:after="0" w:afterAutospacing="0"/>
              <w:jc w:val="both"/>
            </w:pPr>
            <w:r>
              <w:t xml:space="preserve">Docente </w:t>
            </w:r>
            <w:proofErr w:type="gramStart"/>
            <w:r>
              <w:t>2</w:t>
            </w:r>
            <w:proofErr w:type="gramEnd"/>
            <w:r>
              <w:t xml:space="preserve">: </w:t>
            </w:r>
          </w:p>
        </w:tc>
      </w:tr>
      <w:tr w:rsidR="00BF67C0" w:rsidTr="00BF67C0">
        <w:tc>
          <w:tcPr>
            <w:tcW w:w="9464" w:type="dxa"/>
            <w:gridSpan w:val="2"/>
          </w:tcPr>
          <w:p w:rsidR="00BF67C0" w:rsidRDefault="00BF67C0" w:rsidP="00BF67C0">
            <w:pPr>
              <w:pStyle w:val="NormalWeb"/>
              <w:tabs>
                <w:tab w:val="left" w:pos="1418"/>
              </w:tabs>
              <w:spacing w:after="0" w:afterAutospacing="0"/>
              <w:jc w:val="both"/>
            </w:pPr>
            <w:r>
              <w:t>Titulação:</w:t>
            </w:r>
          </w:p>
        </w:tc>
      </w:tr>
      <w:tr w:rsidR="00BF67C0" w:rsidTr="00BF67C0">
        <w:tc>
          <w:tcPr>
            <w:tcW w:w="9464" w:type="dxa"/>
            <w:gridSpan w:val="2"/>
          </w:tcPr>
          <w:p w:rsidR="00BF67C0" w:rsidRDefault="00BF67C0" w:rsidP="00BF67C0">
            <w:pPr>
              <w:pStyle w:val="NormalWeb"/>
              <w:tabs>
                <w:tab w:val="left" w:pos="1418"/>
              </w:tabs>
              <w:spacing w:after="0" w:afterAutospacing="0"/>
              <w:jc w:val="both"/>
            </w:pPr>
            <w:r>
              <w:t>Categoria:</w:t>
            </w:r>
          </w:p>
        </w:tc>
      </w:tr>
      <w:tr w:rsidR="00BF67C0" w:rsidTr="00BF67C0">
        <w:tc>
          <w:tcPr>
            <w:tcW w:w="7196" w:type="dxa"/>
          </w:tcPr>
          <w:p w:rsidR="00BF67C0" w:rsidRDefault="00BF67C0" w:rsidP="00BF67C0">
            <w:pPr>
              <w:pStyle w:val="NormalWeb"/>
              <w:tabs>
                <w:tab w:val="left" w:pos="1418"/>
              </w:tabs>
              <w:spacing w:after="0" w:afterAutospacing="0"/>
              <w:jc w:val="both"/>
            </w:pPr>
            <w:r w:rsidRPr="00117164">
              <w:rPr>
                <w:b/>
              </w:rPr>
              <w:t>Critérios Atendidos</w:t>
            </w:r>
            <w:r>
              <w:t xml:space="preserve"> (indicar a pontuação/avaliação obtida nos critérios quantitativos e qualitativos relativos à produção intelectual e atuação acadêmica, como produção bibliográfica, produção técnica, orientações, disciplinas ministradas, entre outros</w:t>
            </w:r>
            <w:proofErr w:type="gramStart"/>
            <w:r>
              <w:t>)</w:t>
            </w:r>
            <w:proofErr w:type="gramEnd"/>
          </w:p>
        </w:tc>
        <w:tc>
          <w:tcPr>
            <w:tcW w:w="2268" w:type="dxa"/>
          </w:tcPr>
          <w:p w:rsidR="00BF67C0" w:rsidRDefault="00BF67C0" w:rsidP="00BF67C0">
            <w:pPr>
              <w:pStyle w:val="NormalWeb"/>
              <w:tabs>
                <w:tab w:val="left" w:pos="1418"/>
              </w:tabs>
              <w:spacing w:after="0" w:afterAutospacing="0"/>
              <w:jc w:val="both"/>
            </w:pPr>
            <w:r w:rsidRPr="00117164">
              <w:rPr>
                <w:b/>
              </w:rPr>
              <w:t>Fundamento Legal</w:t>
            </w:r>
            <w:r>
              <w:t xml:space="preserve"> (Indicar o respectivo dispositivo atendido da Norma de Credenciamento do Programa)</w:t>
            </w:r>
          </w:p>
        </w:tc>
      </w:tr>
      <w:tr w:rsidR="00BF67C0" w:rsidTr="00BF67C0">
        <w:tc>
          <w:tcPr>
            <w:tcW w:w="7196" w:type="dxa"/>
          </w:tcPr>
          <w:p w:rsidR="00BF67C0" w:rsidRPr="00117164" w:rsidRDefault="00BF67C0" w:rsidP="00BF67C0">
            <w:pPr>
              <w:pStyle w:val="NormalWeb"/>
              <w:tabs>
                <w:tab w:val="left" w:pos="1418"/>
              </w:tabs>
              <w:spacing w:after="0" w:afterAutospacing="0"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BF67C0" w:rsidRPr="00117164" w:rsidRDefault="00BF67C0" w:rsidP="00BF67C0">
            <w:pPr>
              <w:pStyle w:val="NormalWeb"/>
              <w:tabs>
                <w:tab w:val="left" w:pos="1418"/>
              </w:tabs>
              <w:spacing w:after="0" w:afterAutospacing="0"/>
              <w:jc w:val="both"/>
              <w:rPr>
                <w:b/>
              </w:rPr>
            </w:pPr>
          </w:p>
        </w:tc>
      </w:tr>
      <w:tr w:rsidR="00BF67C0" w:rsidTr="001806B5">
        <w:tc>
          <w:tcPr>
            <w:tcW w:w="7196" w:type="dxa"/>
          </w:tcPr>
          <w:p w:rsidR="00BF67C0" w:rsidRDefault="00BF67C0" w:rsidP="00BF67C0">
            <w:pPr>
              <w:pStyle w:val="NormalWeb"/>
              <w:tabs>
                <w:tab w:val="left" w:pos="1418"/>
              </w:tabs>
              <w:spacing w:after="0" w:afterAutospacing="0"/>
              <w:jc w:val="both"/>
            </w:pPr>
          </w:p>
        </w:tc>
        <w:tc>
          <w:tcPr>
            <w:tcW w:w="2268" w:type="dxa"/>
          </w:tcPr>
          <w:p w:rsidR="00BF67C0" w:rsidRDefault="00BF67C0" w:rsidP="00BF67C0">
            <w:pPr>
              <w:pStyle w:val="NormalWeb"/>
              <w:tabs>
                <w:tab w:val="left" w:pos="1418"/>
              </w:tabs>
              <w:spacing w:after="0" w:afterAutospacing="0"/>
              <w:jc w:val="both"/>
            </w:pPr>
          </w:p>
        </w:tc>
      </w:tr>
      <w:tr w:rsidR="00BF67C0" w:rsidTr="001806B5">
        <w:tc>
          <w:tcPr>
            <w:tcW w:w="7196" w:type="dxa"/>
          </w:tcPr>
          <w:p w:rsidR="00BF67C0" w:rsidRDefault="00BF67C0" w:rsidP="00BF67C0">
            <w:pPr>
              <w:pStyle w:val="NormalWeb"/>
              <w:tabs>
                <w:tab w:val="left" w:pos="1418"/>
              </w:tabs>
              <w:spacing w:after="0" w:afterAutospacing="0"/>
              <w:jc w:val="both"/>
            </w:pPr>
            <w:r>
              <w:t xml:space="preserve">Docente </w:t>
            </w:r>
            <w:proofErr w:type="gramStart"/>
            <w:r>
              <w:t>3</w:t>
            </w:r>
            <w:proofErr w:type="gramEnd"/>
            <w:r>
              <w:t xml:space="preserve">: </w:t>
            </w:r>
          </w:p>
        </w:tc>
        <w:tc>
          <w:tcPr>
            <w:tcW w:w="2268" w:type="dxa"/>
          </w:tcPr>
          <w:p w:rsidR="00BF67C0" w:rsidRDefault="00BF67C0" w:rsidP="00BF67C0">
            <w:pPr>
              <w:pStyle w:val="NormalWeb"/>
              <w:tabs>
                <w:tab w:val="left" w:pos="1418"/>
              </w:tabs>
              <w:spacing w:after="0" w:afterAutospacing="0"/>
              <w:jc w:val="both"/>
            </w:pPr>
          </w:p>
        </w:tc>
      </w:tr>
      <w:tr w:rsidR="00BF67C0" w:rsidTr="00BF67C0">
        <w:tc>
          <w:tcPr>
            <w:tcW w:w="7196" w:type="dxa"/>
          </w:tcPr>
          <w:p w:rsidR="00BF67C0" w:rsidRDefault="00BF67C0" w:rsidP="00BF67C0">
            <w:pPr>
              <w:pStyle w:val="NormalWeb"/>
              <w:tabs>
                <w:tab w:val="left" w:pos="1418"/>
              </w:tabs>
              <w:spacing w:after="0" w:afterAutospacing="0"/>
              <w:jc w:val="both"/>
            </w:pPr>
            <w:r>
              <w:t>Titulação:</w:t>
            </w:r>
          </w:p>
        </w:tc>
        <w:tc>
          <w:tcPr>
            <w:tcW w:w="2268" w:type="dxa"/>
          </w:tcPr>
          <w:p w:rsidR="00BF67C0" w:rsidRDefault="00BF67C0" w:rsidP="00BF67C0">
            <w:pPr>
              <w:pStyle w:val="NormalWeb"/>
              <w:tabs>
                <w:tab w:val="left" w:pos="1418"/>
              </w:tabs>
              <w:spacing w:after="0" w:afterAutospacing="0"/>
              <w:jc w:val="both"/>
            </w:pPr>
          </w:p>
        </w:tc>
      </w:tr>
      <w:tr w:rsidR="00BF67C0" w:rsidTr="00BF67C0">
        <w:tc>
          <w:tcPr>
            <w:tcW w:w="7196" w:type="dxa"/>
          </w:tcPr>
          <w:p w:rsidR="00BF67C0" w:rsidRDefault="00BF67C0" w:rsidP="00BF67C0">
            <w:pPr>
              <w:pStyle w:val="NormalWeb"/>
              <w:tabs>
                <w:tab w:val="left" w:pos="1418"/>
              </w:tabs>
              <w:spacing w:after="0" w:afterAutospacing="0"/>
              <w:jc w:val="both"/>
            </w:pPr>
            <w:r>
              <w:t>Categoria:</w:t>
            </w:r>
          </w:p>
        </w:tc>
        <w:tc>
          <w:tcPr>
            <w:tcW w:w="2268" w:type="dxa"/>
          </w:tcPr>
          <w:p w:rsidR="00BF67C0" w:rsidRDefault="00BF67C0" w:rsidP="00BF67C0">
            <w:pPr>
              <w:pStyle w:val="NormalWeb"/>
              <w:tabs>
                <w:tab w:val="left" w:pos="1418"/>
              </w:tabs>
              <w:spacing w:after="0" w:afterAutospacing="0"/>
              <w:jc w:val="both"/>
            </w:pPr>
          </w:p>
        </w:tc>
      </w:tr>
      <w:tr w:rsidR="00BF67C0" w:rsidTr="00BF67C0">
        <w:tc>
          <w:tcPr>
            <w:tcW w:w="7196" w:type="dxa"/>
          </w:tcPr>
          <w:p w:rsidR="00BF67C0" w:rsidRDefault="00BF67C0" w:rsidP="00BF67C0">
            <w:pPr>
              <w:pStyle w:val="NormalWeb"/>
              <w:tabs>
                <w:tab w:val="left" w:pos="1418"/>
              </w:tabs>
              <w:spacing w:after="0" w:afterAutospacing="0"/>
              <w:jc w:val="both"/>
            </w:pPr>
            <w:r w:rsidRPr="00117164">
              <w:rPr>
                <w:b/>
              </w:rPr>
              <w:t>Critérios Atendidos</w:t>
            </w:r>
            <w:r>
              <w:t xml:space="preserve"> (indicar a pontuação/avaliação obtida nos critérios quantitativos e qualitativos relativos à produção intelectual e atuação acadêmica, como produção bibliográfica, produção técnica, orientações, disciplinas ministradas, entre outros</w:t>
            </w:r>
            <w:proofErr w:type="gramStart"/>
            <w:r>
              <w:t>)</w:t>
            </w:r>
            <w:proofErr w:type="gramEnd"/>
          </w:p>
        </w:tc>
        <w:tc>
          <w:tcPr>
            <w:tcW w:w="2268" w:type="dxa"/>
          </w:tcPr>
          <w:p w:rsidR="00BF67C0" w:rsidRDefault="00BF67C0" w:rsidP="00BF67C0">
            <w:pPr>
              <w:pStyle w:val="NormalWeb"/>
              <w:tabs>
                <w:tab w:val="left" w:pos="1418"/>
              </w:tabs>
              <w:spacing w:after="0" w:afterAutospacing="0"/>
              <w:jc w:val="both"/>
            </w:pPr>
            <w:r w:rsidRPr="00117164">
              <w:rPr>
                <w:b/>
              </w:rPr>
              <w:t>Fundamento Legal</w:t>
            </w:r>
            <w:r>
              <w:t xml:space="preserve"> (Indicar o respectivo dispositivo atendido da Norma de Credenciamento do Programa)</w:t>
            </w:r>
          </w:p>
        </w:tc>
      </w:tr>
      <w:tr w:rsidR="00BF67C0" w:rsidTr="00BF67C0">
        <w:tc>
          <w:tcPr>
            <w:tcW w:w="7196" w:type="dxa"/>
          </w:tcPr>
          <w:p w:rsidR="00BF67C0" w:rsidRDefault="00BF67C0" w:rsidP="00BF67C0">
            <w:pPr>
              <w:pStyle w:val="NormalWeb"/>
              <w:tabs>
                <w:tab w:val="left" w:pos="1418"/>
              </w:tabs>
              <w:spacing w:after="0" w:afterAutospacing="0"/>
              <w:jc w:val="both"/>
            </w:pPr>
          </w:p>
        </w:tc>
        <w:tc>
          <w:tcPr>
            <w:tcW w:w="2268" w:type="dxa"/>
          </w:tcPr>
          <w:p w:rsidR="00BF67C0" w:rsidRDefault="00BF67C0" w:rsidP="00BF67C0">
            <w:pPr>
              <w:pStyle w:val="NormalWeb"/>
              <w:tabs>
                <w:tab w:val="left" w:pos="1418"/>
              </w:tabs>
              <w:spacing w:after="0" w:afterAutospacing="0"/>
              <w:jc w:val="both"/>
            </w:pPr>
          </w:p>
        </w:tc>
      </w:tr>
      <w:tr w:rsidR="00BF67C0" w:rsidTr="00BF67C0">
        <w:tc>
          <w:tcPr>
            <w:tcW w:w="7196" w:type="dxa"/>
          </w:tcPr>
          <w:p w:rsidR="00BF67C0" w:rsidRDefault="00BF67C0" w:rsidP="00BF67C0">
            <w:pPr>
              <w:pStyle w:val="NormalWeb"/>
              <w:tabs>
                <w:tab w:val="left" w:pos="1418"/>
              </w:tabs>
              <w:spacing w:after="0" w:afterAutospacing="0"/>
              <w:jc w:val="both"/>
            </w:pPr>
          </w:p>
        </w:tc>
        <w:tc>
          <w:tcPr>
            <w:tcW w:w="2268" w:type="dxa"/>
          </w:tcPr>
          <w:p w:rsidR="00BF67C0" w:rsidRDefault="00BF67C0" w:rsidP="00BF67C0">
            <w:pPr>
              <w:pStyle w:val="NormalWeb"/>
              <w:tabs>
                <w:tab w:val="left" w:pos="1418"/>
              </w:tabs>
              <w:spacing w:after="0" w:afterAutospacing="0"/>
              <w:jc w:val="both"/>
            </w:pPr>
          </w:p>
        </w:tc>
      </w:tr>
    </w:tbl>
    <w:p w:rsidR="005F5619" w:rsidRPr="005F5619" w:rsidRDefault="005F5619" w:rsidP="00BF67C0">
      <w:pPr>
        <w:jc w:val="center"/>
        <w:rPr>
          <w:b/>
          <w:sz w:val="24"/>
        </w:rPr>
      </w:pPr>
    </w:p>
    <w:sectPr w:rsidR="005F5619" w:rsidRPr="005F5619" w:rsidSect="00486763">
      <w:headerReference w:type="default" r:id="rId16"/>
      <w:pgSz w:w="11907" w:h="16840" w:code="9"/>
      <w:pgMar w:top="1701" w:right="1701" w:bottom="1701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EA2" w:rsidRDefault="00C75EA2" w:rsidP="00255F42">
      <w:r>
        <w:separator/>
      </w:r>
    </w:p>
  </w:endnote>
  <w:endnote w:type="continuationSeparator" w:id="0">
    <w:p w:rsidR="00C75EA2" w:rsidRDefault="00C75EA2" w:rsidP="00255F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6B5" w:rsidRDefault="001806B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6B5" w:rsidRDefault="001806B5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6B5" w:rsidRDefault="001806B5">
    <w:pPr>
      <w:pStyle w:val="Rodap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E87" w:rsidRDefault="00F80E8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EA2" w:rsidRDefault="00C75EA2" w:rsidP="00255F42">
      <w:r>
        <w:separator/>
      </w:r>
    </w:p>
  </w:footnote>
  <w:footnote w:type="continuationSeparator" w:id="0">
    <w:p w:rsidR="00C75EA2" w:rsidRDefault="00C75EA2" w:rsidP="00255F42">
      <w:r>
        <w:continuationSeparator/>
      </w:r>
    </w:p>
  </w:footnote>
  <w:footnote w:id="1">
    <w:p w:rsidR="00F80E87" w:rsidRDefault="00F80E87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5128F5">
        <w:rPr>
          <w:b/>
        </w:rPr>
        <w:t>Nome do Docente</w:t>
      </w:r>
      <w:r w:rsidRPr="003D49FB">
        <w:t>: Apresentar o nome completo do docente.</w:t>
      </w:r>
    </w:p>
  </w:footnote>
  <w:footnote w:id="2">
    <w:p w:rsidR="00F80E87" w:rsidRDefault="00F80E87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5128F5">
        <w:rPr>
          <w:b/>
        </w:rPr>
        <w:t>Vínculo institucional</w:t>
      </w:r>
      <w:r w:rsidRPr="003D49FB">
        <w:t>: Indicar a natureza do vínculo com a UFSC (Professor UFSC</w:t>
      </w:r>
      <w:r w:rsidR="006D0E07">
        <w:t>;</w:t>
      </w:r>
      <w:r w:rsidRPr="003D49FB">
        <w:t xml:space="preserve"> Professor Voluntário - especificar a IES de Origem</w:t>
      </w:r>
      <w:r w:rsidR="006D0E07">
        <w:t>;</w:t>
      </w:r>
      <w:r w:rsidRPr="003D49FB">
        <w:t xml:space="preserve"> Bolsista - especificar a natureza da bolsa e Agência de Fomento</w:t>
      </w:r>
      <w:r w:rsidR="006D0E07">
        <w:t>;</w:t>
      </w:r>
      <w:r w:rsidRPr="003D49FB">
        <w:t xml:space="preserve"> Professor Visitante - contrato formal com a UFSC</w:t>
      </w:r>
      <w:r w:rsidR="006D0E07">
        <w:t xml:space="preserve"> </w:t>
      </w:r>
      <w:r w:rsidRPr="003D49FB">
        <w:t>ou bolsa de Agência de Fomento</w:t>
      </w:r>
      <w:r w:rsidR="006D0E07">
        <w:t>;</w:t>
      </w:r>
      <w:r w:rsidRPr="003D49FB">
        <w:t xml:space="preserve"> Professor Convênio - especificar a IES do Acordo ou Convênio de Cooperação)</w:t>
      </w:r>
      <w:r w:rsidR="002941D3">
        <w:t>.</w:t>
      </w:r>
    </w:p>
  </w:footnote>
  <w:footnote w:id="3">
    <w:p w:rsidR="00F80E87" w:rsidRDefault="00F80E87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203014">
        <w:rPr>
          <w:b/>
        </w:rPr>
        <w:t>Modalidade</w:t>
      </w:r>
      <w:r w:rsidRPr="003D49FB">
        <w:t>: indicar a natureza do processo (credenciamento</w:t>
      </w:r>
      <w:r w:rsidR="006D0E07">
        <w:t xml:space="preserve">; </w:t>
      </w:r>
      <w:r w:rsidRPr="003D49FB">
        <w:t>recredenciamento)</w:t>
      </w:r>
      <w:r w:rsidR="002941D3">
        <w:t>.</w:t>
      </w:r>
    </w:p>
  </w:footnote>
  <w:footnote w:id="4">
    <w:p w:rsidR="00F80E87" w:rsidRDefault="00F80E87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2543FA">
        <w:rPr>
          <w:b/>
        </w:rPr>
        <w:t>Categoria do docente</w:t>
      </w:r>
      <w:r w:rsidRPr="003D49FB">
        <w:t>: Indicar a categoria da atuação do docente no PPG (permanente</w:t>
      </w:r>
      <w:r w:rsidR="006D0E07">
        <w:t>;</w:t>
      </w:r>
      <w:r w:rsidRPr="003D49FB">
        <w:t xml:space="preserve"> colaborador</w:t>
      </w:r>
      <w:r w:rsidR="006D0E07">
        <w:t>;</w:t>
      </w:r>
      <w:r w:rsidRPr="003D49FB">
        <w:t xml:space="preserve"> visitante)</w:t>
      </w:r>
      <w:r w:rsidR="002941D3">
        <w:t>.</w:t>
      </w:r>
    </w:p>
  </w:footnote>
  <w:footnote w:id="5">
    <w:p w:rsidR="00F80E87" w:rsidRDefault="00F80E87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2543FA">
        <w:rPr>
          <w:b/>
        </w:rPr>
        <w:t>Orientações</w:t>
      </w:r>
      <w:r w:rsidRPr="000A1A2C">
        <w:t>: Indicar o nível das orientações (Mestrado</w:t>
      </w:r>
      <w:r w:rsidR="006D0E07">
        <w:t>;</w:t>
      </w:r>
      <w:r w:rsidRPr="000A1A2C">
        <w:t xml:space="preserve"> Doutorado</w:t>
      </w:r>
      <w:r w:rsidR="006D0E07">
        <w:t>;</w:t>
      </w:r>
      <w:r w:rsidRPr="000A1A2C">
        <w:t xml:space="preserve"> Mestrado/ Doutorado</w:t>
      </w:r>
      <w:r w:rsidR="006D0E07">
        <w:t>;</w:t>
      </w:r>
      <w:proofErr w:type="gramStart"/>
      <w:r w:rsidR="006C5870">
        <w:t xml:space="preserve"> </w:t>
      </w:r>
      <w:r w:rsidRPr="000A1A2C">
        <w:t xml:space="preserve"> </w:t>
      </w:r>
      <w:proofErr w:type="gramEnd"/>
      <w:r w:rsidRPr="000A1A2C">
        <w:t>Não orientará)</w:t>
      </w:r>
      <w:r w:rsidR="002941D3">
        <w:t>.</w:t>
      </w:r>
    </w:p>
  </w:footnote>
  <w:footnote w:id="6">
    <w:p w:rsidR="00F80E87" w:rsidRDefault="00F80E87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2543FA">
        <w:rPr>
          <w:b/>
        </w:rPr>
        <w:t>Disciplinas</w:t>
      </w:r>
      <w:r w:rsidRPr="000A1A2C">
        <w:t>: Indicar o nível das disciplinas ministradas (Mestrado</w:t>
      </w:r>
      <w:r w:rsidR="006C5870">
        <w:t>;</w:t>
      </w:r>
      <w:r w:rsidRPr="000A1A2C">
        <w:t xml:space="preserve"> Doutorado</w:t>
      </w:r>
      <w:r w:rsidR="006C5870">
        <w:t>;</w:t>
      </w:r>
      <w:r w:rsidRPr="000A1A2C">
        <w:t xml:space="preserve"> Mestrado e Doutorado</w:t>
      </w:r>
      <w:r w:rsidR="006C5870">
        <w:t>;</w:t>
      </w:r>
      <w:r w:rsidRPr="000A1A2C">
        <w:t xml:space="preserve"> Não ministrará)</w:t>
      </w:r>
      <w:r w:rsidR="002941D3">
        <w:t>.</w:t>
      </w:r>
    </w:p>
  </w:footnote>
  <w:footnote w:id="7">
    <w:p w:rsidR="00F80E87" w:rsidRDefault="00F80E87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2543FA">
        <w:rPr>
          <w:b/>
        </w:rPr>
        <w:t>Período de vigência</w:t>
      </w:r>
      <w:r w:rsidRPr="000A1A2C">
        <w:t>: Especificar o mês e ano de início e término</w:t>
      </w:r>
      <w:r w:rsidR="002941D3"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E87" w:rsidRDefault="00F80E87" w:rsidP="00F80E87">
    <w:pPr>
      <w:pStyle w:val="Cabealho"/>
      <w:jc w:val="center"/>
      <w:rPr>
        <w:rFonts w:ascii="Verdana" w:hAnsi="Verdana"/>
        <w:sz w:val="18"/>
        <w:szCs w:val="18"/>
      </w:rPr>
    </w:pPr>
  </w:p>
  <w:p w:rsidR="00F80E87" w:rsidRDefault="00F80E87" w:rsidP="00F80E87">
    <w:pPr>
      <w:pStyle w:val="Cabealho"/>
      <w:jc w:val="center"/>
      <w:rPr>
        <w:rFonts w:ascii="Verdana" w:hAnsi="Verdana"/>
        <w:sz w:val="18"/>
        <w:szCs w:val="18"/>
      </w:rPr>
    </w:pPr>
  </w:p>
  <w:p w:rsidR="00F80E87" w:rsidRDefault="00F80E87" w:rsidP="00F80E87">
    <w:pPr>
      <w:pStyle w:val="Cabealho"/>
      <w:jc w:val="center"/>
      <w:rPr>
        <w:rFonts w:ascii="Verdana" w:hAnsi="Verdana"/>
        <w:sz w:val="18"/>
        <w:szCs w:val="18"/>
      </w:rPr>
    </w:pPr>
  </w:p>
  <w:p w:rsidR="00F80E87" w:rsidRDefault="00F80E87" w:rsidP="00F80E87">
    <w:pPr>
      <w:pStyle w:val="Cabealho"/>
      <w:jc w:val="center"/>
      <w:rPr>
        <w:rFonts w:ascii="Verdana" w:hAnsi="Verdana"/>
        <w:sz w:val="18"/>
        <w:szCs w:val="18"/>
      </w:rPr>
    </w:pPr>
  </w:p>
  <w:p w:rsidR="00F80E87" w:rsidRDefault="00F80E8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B8C" w:rsidRDefault="005F7B8C" w:rsidP="005F7B8C">
    <w:pPr>
      <w:pStyle w:val="Cabealho"/>
      <w:jc w:val="center"/>
      <w:rPr>
        <w:rFonts w:ascii="Verdana" w:hAnsi="Verdana"/>
        <w:sz w:val="18"/>
        <w:szCs w:val="18"/>
      </w:rPr>
    </w:pPr>
  </w:p>
  <w:p w:rsidR="005F7B8C" w:rsidRDefault="005F7B8C">
    <w:pPr>
      <w:pStyle w:val="Cabealho"/>
    </w:pPr>
  </w:p>
  <w:p w:rsidR="00F80E87" w:rsidRDefault="00F80E87" w:rsidP="005F7B8C">
    <w:pPr>
      <w:pStyle w:val="Cabealho"/>
      <w:tabs>
        <w:tab w:val="left" w:pos="322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B8C" w:rsidRDefault="005F7B8C" w:rsidP="005F7B8C">
    <w:pPr>
      <w:pStyle w:val="Cabealho"/>
      <w:jc w:val="center"/>
      <w:rPr>
        <w:rFonts w:ascii="Verdana" w:hAnsi="Verdana"/>
        <w:sz w:val="18"/>
        <w:szCs w:val="18"/>
      </w:rPr>
    </w:pPr>
    <w:r w:rsidRPr="00C265A6">
      <w:rPr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2092325</wp:posOffset>
          </wp:positionH>
          <wp:positionV relativeFrom="paragraph">
            <wp:posOffset>-234950</wp:posOffset>
          </wp:positionV>
          <wp:extent cx="682625" cy="728980"/>
          <wp:effectExtent l="0" t="0" r="3175" b="0"/>
          <wp:wrapTopAndBottom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F7B8C" w:rsidRDefault="005F7B8C" w:rsidP="005F7B8C">
    <w:pPr>
      <w:pStyle w:val="Cabealho"/>
      <w:jc w:val="center"/>
      <w:rPr>
        <w:rFonts w:ascii="Verdana" w:hAnsi="Verdana"/>
        <w:sz w:val="18"/>
        <w:szCs w:val="18"/>
      </w:rPr>
    </w:pPr>
  </w:p>
  <w:p w:rsidR="005F7B8C" w:rsidRDefault="005F7B8C" w:rsidP="005F7B8C">
    <w:pPr>
      <w:pStyle w:val="Cabealho"/>
      <w:jc w:val="center"/>
      <w:rPr>
        <w:rFonts w:ascii="Verdana" w:hAnsi="Verdana"/>
        <w:sz w:val="18"/>
        <w:szCs w:val="18"/>
      </w:rPr>
    </w:pPr>
  </w:p>
  <w:p w:rsidR="005F7B8C" w:rsidRDefault="005F7B8C" w:rsidP="005F7B8C">
    <w:pPr>
      <w:pStyle w:val="Cabealho"/>
      <w:jc w:val="center"/>
      <w:rPr>
        <w:rFonts w:ascii="Verdana" w:hAnsi="Verdana"/>
        <w:sz w:val="18"/>
        <w:szCs w:val="18"/>
      </w:rPr>
    </w:pPr>
  </w:p>
  <w:p w:rsidR="005F7B8C" w:rsidRPr="00F41420" w:rsidRDefault="005F7B8C" w:rsidP="005F7B8C">
    <w:pPr>
      <w:pStyle w:val="Cabealho"/>
      <w:jc w:val="center"/>
      <w:rPr>
        <w:sz w:val="22"/>
        <w:szCs w:val="22"/>
      </w:rPr>
    </w:pPr>
    <w:r w:rsidRPr="00F41420">
      <w:rPr>
        <w:sz w:val="22"/>
        <w:szCs w:val="22"/>
      </w:rPr>
      <w:t>SERVIÇO PÚBLICO FEDERAL</w:t>
    </w:r>
  </w:p>
  <w:p w:rsidR="005F7B8C" w:rsidRPr="00F41420" w:rsidRDefault="005F7B8C" w:rsidP="005F7B8C">
    <w:pPr>
      <w:pStyle w:val="Cabealho"/>
      <w:jc w:val="center"/>
      <w:rPr>
        <w:sz w:val="22"/>
        <w:szCs w:val="22"/>
      </w:rPr>
    </w:pPr>
    <w:r w:rsidRPr="00F41420">
      <w:rPr>
        <w:sz w:val="22"/>
        <w:szCs w:val="22"/>
      </w:rPr>
      <w:t>MINISTÉRIO DA EDUCAÇÃO</w:t>
    </w:r>
  </w:p>
  <w:p w:rsidR="005F7B8C" w:rsidRPr="00F41420" w:rsidRDefault="005F7B8C" w:rsidP="005F7B8C">
    <w:pPr>
      <w:pStyle w:val="Cabealho"/>
      <w:jc w:val="center"/>
      <w:rPr>
        <w:b/>
      </w:rPr>
    </w:pPr>
    <w:r w:rsidRPr="00F41420">
      <w:rPr>
        <w:b/>
      </w:rPr>
      <w:t>UNIVERSIDADE FEDERAL DE SANTA CATARINA</w:t>
    </w:r>
  </w:p>
  <w:p w:rsidR="005F7B8C" w:rsidRPr="00F41420" w:rsidRDefault="005F7B8C" w:rsidP="005F7B8C">
    <w:pPr>
      <w:pStyle w:val="Cabealho"/>
      <w:jc w:val="center"/>
      <w:rPr>
        <w:b/>
      </w:rPr>
    </w:pPr>
    <w:r w:rsidRPr="00F41420">
      <w:rPr>
        <w:b/>
      </w:rPr>
      <w:t>PRÓ-REITORIA DE PÓS-GRADUAÇÃO</w:t>
    </w:r>
  </w:p>
  <w:p w:rsidR="005F7B8C" w:rsidRPr="00F41420" w:rsidRDefault="005F7B8C" w:rsidP="005F7B8C">
    <w:pPr>
      <w:pStyle w:val="Cabealho"/>
      <w:jc w:val="center"/>
    </w:pPr>
    <w:r w:rsidRPr="00F41420">
      <w:t xml:space="preserve">CAMPUS UNIVERSITÁRIO REITOR JOÃO DAVID FERREIRA LIMA - TRINDADE </w:t>
    </w:r>
  </w:p>
  <w:p w:rsidR="005F7B8C" w:rsidRPr="00F41420" w:rsidRDefault="005F7B8C" w:rsidP="005F7B8C">
    <w:pPr>
      <w:pStyle w:val="Cabealho"/>
      <w:jc w:val="center"/>
    </w:pPr>
    <w:r w:rsidRPr="00F41420">
      <w:t>CEP: 88040-900 - FLORIANÓPOLIS - SC</w:t>
    </w:r>
  </w:p>
  <w:p w:rsidR="005F7B8C" w:rsidRDefault="005F7B8C" w:rsidP="005F7B8C">
    <w:pPr>
      <w:pStyle w:val="Cabealho"/>
      <w:jc w:val="center"/>
      <w:rPr>
        <w:color w:val="000000"/>
        <w:shd w:val="clear" w:color="auto" w:fill="FFFFFF"/>
      </w:rPr>
    </w:pPr>
    <w:r w:rsidRPr="00F41420">
      <w:t xml:space="preserve">TELEFONE: (48) </w:t>
    </w:r>
    <w:r w:rsidRPr="00F41420">
      <w:rPr>
        <w:color w:val="000000"/>
        <w:shd w:val="clear" w:color="auto" w:fill="FFFFFF"/>
      </w:rPr>
      <w:t>3721-9</w:t>
    </w:r>
    <w:r>
      <w:rPr>
        <w:color w:val="000000"/>
        <w:shd w:val="clear" w:color="auto" w:fill="FFFFFF"/>
      </w:rPr>
      <w:t>338</w:t>
    </w:r>
    <w:r w:rsidRPr="00F41420">
      <w:rPr>
        <w:color w:val="000000"/>
        <w:shd w:val="clear" w:color="auto" w:fill="FFFFFF"/>
      </w:rPr>
      <w:t xml:space="preserve">/ </w:t>
    </w:r>
    <w:r w:rsidRPr="00F41420">
      <w:t xml:space="preserve">E-mail: </w:t>
    </w:r>
    <w:hyperlink r:id="rId2" w:history="1">
      <w:r w:rsidRPr="00B05E07">
        <w:rPr>
          <w:rStyle w:val="Hyperlink"/>
          <w:shd w:val="clear" w:color="auto" w:fill="FFFFFF"/>
        </w:rPr>
        <w:t>propg@contato.ufsc.br</w:t>
      </w:r>
    </w:hyperlink>
  </w:p>
  <w:p w:rsidR="005F7B8C" w:rsidRDefault="005F7B8C">
    <w:pPr>
      <w:pStyle w:val="Cabealh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E87" w:rsidRDefault="00F80E87">
    <w:pPr>
      <w:pStyle w:val="Cabealho"/>
    </w:pPr>
  </w:p>
  <w:p w:rsidR="00F80E87" w:rsidRDefault="00F80E87">
    <w:pPr>
      <w:pStyle w:val="Cabealho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E87" w:rsidRPr="00F80E87" w:rsidRDefault="00F80E87" w:rsidP="00F80E8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4A20"/>
    <w:multiLevelType w:val="hybridMultilevel"/>
    <w:tmpl w:val="C56EB344"/>
    <w:lvl w:ilvl="0" w:tplc="0416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1">
    <w:nsid w:val="07BA1F5E"/>
    <w:multiLevelType w:val="hybridMultilevel"/>
    <w:tmpl w:val="13EA35B0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F7245E8"/>
    <w:multiLevelType w:val="hybridMultilevel"/>
    <w:tmpl w:val="8E806D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01A31"/>
    <w:multiLevelType w:val="hybridMultilevel"/>
    <w:tmpl w:val="184C8C0C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2EC0969"/>
    <w:multiLevelType w:val="multilevel"/>
    <w:tmpl w:val="52F61ED6"/>
    <w:lvl w:ilvl="0">
      <w:start w:val="5501"/>
      <w:numFmt w:val="decimalZero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20"/>
      <w:numFmt w:val="decimalZero"/>
      <w:lvlText w:val="%1-%2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35"/>
        </w:tabs>
        <w:ind w:left="2835" w:hanging="142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540"/>
        </w:tabs>
        <w:ind w:left="3540" w:hanging="142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245"/>
        </w:tabs>
        <w:ind w:left="4245" w:hanging="142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950"/>
        </w:tabs>
        <w:ind w:left="4950" w:hanging="142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5">
    <w:nsid w:val="18BF0B1B"/>
    <w:multiLevelType w:val="hybridMultilevel"/>
    <w:tmpl w:val="7FFA31E0"/>
    <w:lvl w:ilvl="0" w:tplc="0416000F">
      <w:start w:val="1"/>
      <w:numFmt w:val="decimal"/>
      <w:lvlText w:val="%1."/>
      <w:lvlJc w:val="left"/>
      <w:pPr>
        <w:ind w:left="4688" w:hanging="360"/>
      </w:pPr>
    </w:lvl>
    <w:lvl w:ilvl="1" w:tplc="04160019">
      <w:start w:val="1"/>
      <w:numFmt w:val="lowerLetter"/>
      <w:lvlText w:val="%2."/>
      <w:lvlJc w:val="left"/>
      <w:pPr>
        <w:ind w:left="5408" w:hanging="360"/>
      </w:pPr>
    </w:lvl>
    <w:lvl w:ilvl="2" w:tplc="0416001B" w:tentative="1">
      <w:start w:val="1"/>
      <w:numFmt w:val="lowerRoman"/>
      <w:lvlText w:val="%3."/>
      <w:lvlJc w:val="right"/>
      <w:pPr>
        <w:ind w:left="6128" w:hanging="180"/>
      </w:pPr>
    </w:lvl>
    <w:lvl w:ilvl="3" w:tplc="0416000F" w:tentative="1">
      <w:start w:val="1"/>
      <w:numFmt w:val="decimal"/>
      <w:lvlText w:val="%4."/>
      <w:lvlJc w:val="left"/>
      <w:pPr>
        <w:ind w:left="6848" w:hanging="360"/>
      </w:pPr>
    </w:lvl>
    <w:lvl w:ilvl="4" w:tplc="04160019" w:tentative="1">
      <w:start w:val="1"/>
      <w:numFmt w:val="lowerLetter"/>
      <w:lvlText w:val="%5."/>
      <w:lvlJc w:val="left"/>
      <w:pPr>
        <w:ind w:left="7568" w:hanging="360"/>
      </w:pPr>
    </w:lvl>
    <w:lvl w:ilvl="5" w:tplc="0416001B" w:tentative="1">
      <w:start w:val="1"/>
      <w:numFmt w:val="lowerRoman"/>
      <w:lvlText w:val="%6."/>
      <w:lvlJc w:val="right"/>
      <w:pPr>
        <w:ind w:left="8288" w:hanging="180"/>
      </w:pPr>
    </w:lvl>
    <w:lvl w:ilvl="6" w:tplc="0416000F" w:tentative="1">
      <w:start w:val="1"/>
      <w:numFmt w:val="decimal"/>
      <w:lvlText w:val="%7."/>
      <w:lvlJc w:val="left"/>
      <w:pPr>
        <w:ind w:left="9008" w:hanging="360"/>
      </w:pPr>
    </w:lvl>
    <w:lvl w:ilvl="7" w:tplc="04160019" w:tentative="1">
      <w:start w:val="1"/>
      <w:numFmt w:val="lowerLetter"/>
      <w:lvlText w:val="%8."/>
      <w:lvlJc w:val="left"/>
      <w:pPr>
        <w:ind w:left="9728" w:hanging="360"/>
      </w:pPr>
    </w:lvl>
    <w:lvl w:ilvl="8" w:tplc="0416001B" w:tentative="1">
      <w:start w:val="1"/>
      <w:numFmt w:val="lowerRoman"/>
      <w:lvlText w:val="%9."/>
      <w:lvlJc w:val="right"/>
      <w:pPr>
        <w:ind w:left="10448" w:hanging="180"/>
      </w:pPr>
    </w:lvl>
  </w:abstractNum>
  <w:abstractNum w:abstractNumId="6">
    <w:nsid w:val="18DE35A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BDC7406"/>
    <w:multiLevelType w:val="hybridMultilevel"/>
    <w:tmpl w:val="88D24B68"/>
    <w:lvl w:ilvl="0" w:tplc="3FCA7B5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19B79FA"/>
    <w:multiLevelType w:val="hybridMultilevel"/>
    <w:tmpl w:val="91CEF95C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23482DCB"/>
    <w:multiLevelType w:val="singleLevel"/>
    <w:tmpl w:val="E4867CD8"/>
    <w:lvl w:ilvl="0">
      <w:numFmt w:val="bullet"/>
      <w:lvlText w:val="-"/>
      <w:lvlJc w:val="left"/>
      <w:pPr>
        <w:tabs>
          <w:tab w:val="num" w:pos="2850"/>
        </w:tabs>
        <w:ind w:left="2850" w:hanging="360"/>
      </w:pPr>
      <w:rPr>
        <w:rFonts w:hint="default"/>
      </w:rPr>
    </w:lvl>
  </w:abstractNum>
  <w:abstractNum w:abstractNumId="10">
    <w:nsid w:val="25753F67"/>
    <w:multiLevelType w:val="hybridMultilevel"/>
    <w:tmpl w:val="D25810A2"/>
    <w:lvl w:ilvl="0" w:tplc="C2CED05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271B7792"/>
    <w:multiLevelType w:val="hybridMultilevel"/>
    <w:tmpl w:val="D5FCCF2A"/>
    <w:lvl w:ilvl="0" w:tplc="0416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2">
    <w:nsid w:val="287B2A9C"/>
    <w:multiLevelType w:val="hybridMultilevel"/>
    <w:tmpl w:val="74E4AD42"/>
    <w:lvl w:ilvl="0" w:tplc="0416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700D9C"/>
    <w:multiLevelType w:val="hybridMultilevel"/>
    <w:tmpl w:val="97541156"/>
    <w:lvl w:ilvl="0" w:tplc="6E74E80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A0197B"/>
    <w:multiLevelType w:val="hybridMultilevel"/>
    <w:tmpl w:val="634833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7B5C6B"/>
    <w:multiLevelType w:val="hybridMultilevel"/>
    <w:tmpl w:val="672EF094"/>
    <w:lvl w:ilvl="0" w:tplc="0416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51F6C85"/>
    <w:multiLevelType w:val="hybridMultilevel"/>
    <w:tmpl w:val="62827FB4"/>
    <w:lvl w:ilvl="0" w:tplc="6A3C18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9260C6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9807D5D"/>
    <w:multiLevelType w:val="hybridMultilevel"/>
    <w:tmpl w:val="62827FB4"/>
    <w:lvl w:ilvl="0" w:tplc="6A3C18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D5D1F89"/>
    <w:multiLevelType w:val="hybridMultilevel"/>
    <w:tmpl w:val="5B787164"/>
    <w:lvl w:ilvl="0" w:tplc="422E407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675174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72A2F6A"/>
    <w:multiLevelType w:val="hybridMultilevel"/>
    <w:tmpl w:val="62827FB4"/>
    <w:lvl w:ilvl="0" w:tplc="6A3C18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F8C4051"/>
    <w:multiLevelType w:val="hybridMultilevel"/>
    <w:tmpl w:val="E9725034"/>
    <w:lvl w:ilvl="0" w:tplc="F2DA434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2D5B03"/>
    <w:multiLevelType w:val="hybridMultilevel"/>
    <w:tmpl w:val="BA6EB484"/>
    <w:lvl w:ilvl="0" w:tplc="861E8EDA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4">
    <w:nsid w:val="64D8046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B41693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BC9401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FFD044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718F5BBF"/>
    <w:multiLevelType w:val="hybridMultilevel"/>
    <w:tmpl w:val="39E2F7A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B52085"/>
    <w:multiLevelType w:val="multilevel"/>
    <w:tmpl w:val="AA5ADC38"/>
    <w:lvl w:ilvl="0">
      <w:start w:val="88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803"/>
      <w:numFmt w:val="decimal"/>
      <w:lvlText w:val="%1.%2"/>
      <w:lvlJc w:val="left"/>
      <w:pPr>
        <w:tabs>
          <w:tab w:val="num" w:pos="2482"/>
        </w:tabs>
        <w:ind w:left="2482" w:hanging="2130"/>
      </w:pPr>
      <w:rPr>
        <w:rFonts w:hint="default"/>
      </w:rPr>
    </w:lvl>
    <w:lvl w:ilvl="2">
      <w:start w:val="200"/>
      <w:numFmt w:val="decimal"/>
      <w:lvlText w:val="%1.%2-%3"/>
      <w:lvlJc w:val="left"/>
      <w:pPr>
        <w:tabs>
          <w:tab w:val="num" w:pos="2834"/>
        </w:tabs>
        <w:ind w:left="2834" w:hanging="2130"/>
      </w:pPr>
      <w:rPr>
        <w:rFonts w:hint="default"/>
      </w:rPr>
    </w:lvl>
    <w:lvl w:ilvl="3">
      <w:start w:val="1"/>
      <w:numFmt w:val="decimal"/>
      <w:lvlText w:val="%1.%2-%3.%4"/>
      <w:lvlJc w:val="left"/>
      <w:pPr>
        <w:tabs>
          <w:tab w:val="num" w:pos="3186"/>
        </w:tabs>
        <w:ind w:left="3186" w:hanging="213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3538"/>
        </w:tabs>
        <w:ind w:left="3538" w:hanging="213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3890"/>
        </w:tabs>
        <w:ind w:left="3890" w:hanging="213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4242"/>
        </w:tabs>
        <w:ind w:left="4242" w:hanging="213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4594"/>
        </w:tabs>
        <w:ind w:left="4594" w:hanging="213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4946"/>
        </w:tabs>
        <w:ind w:left="4946" w:hanging="2130"/>
      </w:pPr>
      <w:rPr>
        <w:rFonts w:hint="default"/>
      </w:rPr>
    </w:lvl>
  </w:abstractNum>
  <w:num w:numId="1">
    <w:abstractNumId w:val="17"/>
  </w:num>
  <w:num w:numId="2">
    <w:abstractNumId w:val="20"/>
  </w:num>
  <w:num w:numId="3">
    <w:abstractNumId w:val="9"/>
  </w:num>
  <w:num w:numId="4">
    <w:abstractNumId w:val="26"/>
  </w:num>
  <w:num w:numId="5">
    <w:abstractNumId w:val="29"/>
  </w:num>
  <w:num w:numId="6">
    <w:abstractNumId w:val="4"/>
  </w:num>
  <w:num w:numId="7">
    <w:abstractNumId w:val="24"/>
  </w:num>
  <w:num w:numId="8">
    <w:abstractNumId w:val="27"/>
  </w:num>
  <w:num w:numId="9">
    <w:abstractNumId w:val="25"/>
  </w:num>
  <w:num w:numId="10">
    <w:abstractNumId w:val="6"/>
  </w:num>
  <w:num w:numId="11">
    <w:abstractNumId w:val="11"/>
  </w:num>
  <w:num w:numId="12">
    <w:abstractNumId w:val="8"/>
  </w:num>
  <w:num w:numId="13">
    <w:abstractNumId w:val="28"/>
  </w:num>
  <w:num w:numId="14">
    <w:abstractNumId w:val="12"/>
  </w:num>
  <w:num w:numId="15">
    <w:abstractNumId w:val="0"/>
  </w:num>
  <w:num w:numId="16">
    <w:abstractNumId w:val="18"/>
  </w:num>
  <w:num w:numId="17">
    <w:abstractNumId w:val="16"/>
  </w:num>
  <w:num w:numId="18">
    <w:abstractNumId w:val="21"/>
  </w:num>
  <w:num w:numId="19">
    <w:abstractNumId w:val="23"/>
  </w:num>
  <w:num w:numId="20">
    <w:abstractNumId w:val="5"/>
  </w:num>
  <w:num w:numId="21">
    <w:abstractNumId w:val="10"/>
  </w:num>
  <w:num w:numId="22">
    <w:abstractNumId w:val="14"/>
  </w:num>
  <w:num w:numId="23">
    <w:abstractNumId w:val="19"/>
  </w:num>
  <w:num w:numId="24">
    <w:abstractNumId w:val="2"/>
  </w:num>
  <w:num w:numId="25">
    <w:abstractNumId w:val="1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3"/>
  </w:num>
  <w:num w:numId="29">
    <w:abstractNumId w:val="7"/>
  </w:num>
  <w:num w:numId="30">
    <w:abstractNumId w:val="15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D82068"/>
    <w:rsid w:val="000023C2"/>
    <w:rsid w:val="000044C1"/>
    <w:rsid w:val="000061D1"/>
    <w:rsid w:val="000078FC"/>
    <w:rsid w:val="000115C3"/>
    <w:rsid w:val="00021304"/>
    <w:rsid w:val="000358BE"/>
    <w:rsid w:val="00060050"/>
    <w:rsid w:val="000639FA"/>
    <w:rsid w:val="000665A9"/>
    <w:rsid w:val="00070DF0"/>
    <w:rsid w:val="00077D76"/>
    <w:rsid w:val="0008156E"/>
    <w:rsid w:val="00083DFA"/>
    <w:rsid w:val="00083F70"/>
    <w:rsid w:val="00092A54"/>
    <w:rsid w:val="000947B1"/>
    <w:rsid w:val="00094A76"/>
    <w:rsid w:val="00095143"/>
    <w:rsid w:val="000A11E0"/>
    <w:rsid w:val="000A1A2C"/>
    <w:rsid w:val="000A2A46"/>
    <w:rsid w:val="000B25D3"/>
    <w:rsid w:val="000B5FCB"/>
    <w:rsid w:val="000B78B5"/>
    <w:rsid w:val="000D3BCD"/>
    <w:rsid w:val="000D3CDF"/>
    <w:rsid w:val="000D5D35"/>
    <w:rsid w:val="000D7249"/>
    <w:rsid w:val="000E31D6"/>
    <w:rsid w:val="000E3A5D"/>
    <w:rsid w:val="000E7BFD"/>
    <w:rsid w:val="000F0933"/>
    <w:rsid w:val="001022F4"/>
    <w:rsid w:val="0010566A"/>
    <w:rsid w:val="00110D8A"/>
    <w:rsid w:val="00112DEF"/>
    <w:rsid w:val="00114585"/>
    <w:rsid w:val="001148E7"/>
    <w:rsid w:val="00114EE2"/>
    <w:rsid w:val="00117164"/>
    <w:rsid w:val="00122D1C"/>
    <w:rsid w:val="001244A4"/>
    <w:rsid w:val="00132734"/>
    <w:rsid w:val="0014129D"/>
    <w:rsid w:val="001464A6"/>
    <w:rsid w:val="00146755"/>
    <w:rsid w:val="00150989"/>
    <w:rsid w:val="00154325"/>
    <w:rsid w:val="00154A76"/>
    <w:rsid w:val="00161993"/>
    <w:rsid w:val="00163880"/>
    <w:rsid w:val="001765C7"/>
    <w:rsid w:val="001806B5"/>
    <w:rsid w:val="0018278E"/>
    <w:rsid w:val="00184112"/>
    <w:rsid w:val="00197DD8"/>
    <w:rsid w:val="001A20B2"/>
    <w:rsid w:val="001A30E3"/>
    <w:rsid w:val="001A5167"/>
    <w:rsid w:val="001B2AB9"/>
    <w:rsid w:val="001D3176"/>
    <w:rsid w:val="001D3428"/>
    <w:rsid w:val="001D5EBA"/>
    <w:rsid w:val="001D6971"/>
    <w:rsid w:val="001D6B0B"/>
    <w:rsid w:val="001E5681"/>
    <w:rsid w:val="001F2AB6"/>
    <w:rsid w:val="001F3543"/>
    <w:rsid w:val="001F60A7"/>
    <w:rsid w:val="00203014"/>
    <w:rsid w:val="00205285"/>
    <w:rsid w:val="00210443"/>
    <w:rsid w:val="0021681E"/>
    <w:rsid w:val="002175FF"/>
    <w:rsid w:val="00220290"/>
    <w:rsid w:val="00222C79"/>
    <w:rsid w:val="00225726"/>
    <w:rsid w:val="0023264B"/>
    <w:rsid w:val="0023345C"/>
    <w:rsid w:val="0025151C"/>
    <w:rsid w:val="002543FA"/>
    <w:rsid w:val="00255505"/>
    <w:rsid w:val="00255F42"/>
    <w:rsid w:val="00256B59"/>
    <w:rsid w:val="0026375F"/>
    <w:rsid w:val="00272B3C"/>
    <w:rsid w:val="00273CFC"/>
    <w:rsid w:val="002862E8"/>
    <w:rsid w:val="00292A11"/>
    <w:rsid w:val="002941D3"/>
    <w:rsid w:val="00297EA1"/>
    <w:rsid w:val="002B44E6"/>
    <w:rsid w:val="002C4A7D"/>
    <w:rsid w:val="002C5ABC"/>
    <w:rsid w:val="002E0DA5"/>
    <w:rsid w:val="002F5701"/>
    <w:rsid w:val="003037F4"/>
    <w:rsid w:val="00315DE4"/>
    <w:rsid w:val="003168BC"/>
    <w:rsid w:val="00317D30"/>
    <w:rsid w:val="00317EF1"/>
    <w:rsid w:val="00325295"/>
    <w:rsid w:val="003317B1"/>
    <w:rsid w:val="00336CDE"/>
    <w:rsid w:val="0034355C"/>
    <w:rsid w:val="003462BA"/>
    <w:rsid w:val="00351EBD"/>
    <w:rsid w:val="003644C3"/>
    <w:rsid w:val="003666AB"/>
    <w:rsid w:val="00371544"/>
    <w:rsid w:val="0037231D"/>
    <w:rsid w:val="00376F99"/>
    <w:rsid w:val="003A2940"/>
    <w:rsid w:val="003A3FF6"/>
    <w:rsid w:val="003A6CD7"/>
    <w:rsid w:val="003C4541"/>
    <w:rsid w:val="003C73B7"/>
    <w:rsid w:val="003D49FB"/>
    <w:rsid w:val="003D5E45"/>
    <w:rsid w:val="003E3031"/>
    <w:rsid w:val="003E41CC"/>
    <w:rsid w:val="003F0944"/>
    <w:rsid w:val="003F72AB"/>
    <w:rsid w:val="004010D5"/>
    <w:rsid w:val="0040144C"/>
    <w:rsid w:val="004043B0"/>
    <w:rsid w:val="00410061"/>
    <w:rsid w:val="0041775B"/>
    <w:rsid w:val="0042196B"/>
    <w:rsid w:val="00432A91"/>
    <w:rsid w:val="00446A70"/>
    <w:rsid w:val="00456DBB"/>
    <w:rsid w:val="00466EB0"/>
    <w:rsid w:val="00467072"/>
    <w:rsid w:val="00467914"/>
    <w:rsid w:val="00474747"/>
    <w:rsid w:val="00486763"/>
    <w:rsid w:val="00492C5A"/>
    <w:rsid w:val="004A3046"/>
    <w:rsid w:val="004A4D75"/>
    <w:rsid w:val="004B2519"/>
    <w:rsid w:val="004B7CA5"/>
    <w:rsid w:val="004C0961"/>
    <w:rsid w:val="004C209A"/>
    <w:rsid w:val="004D38D5"/>
    <w:rsid w:val="004E319F"/>
    <w:rsid w:val="004E35BC"/>
    <w:rsid w:val="004E47C1"/>
    <w:rsid w:val="004F16AA"/>
    <w:rsid w:val="004F2C1F"/>
    <w:rsid w:val="004F435B"/>
    <w:rsid w:val="004F6F51"/>
    <w:rsid w:val="004F736A"/>
    <w:rsid w:val="0050388A"/>
    <w:rsid w:val="005128F5"/>
    <w:rsid w:val="00517D72"/>
    <w:rsid w:val="00517E2B"/>
    <w:rsid w:val="005207CC"/>
    <w:rsid w:val="00521808"/>
    <w:rsid w:val="00525ACA"/>
    <w:rsid w:val="005300DE"/>
    <w:rsid w:val="00530380"/>
    <w:rsid w:val="00530888"/>
    <w:rsid w:val="005362BB"/>
    <w:rsid w:val="0053656D"/>
    <w:rsid w:val="0053693D"/>
    <w:rsid w:val="00540D82"/>
    <w:rsid w:val="00542943"/>
    <w:rsid w:val="00544AAA"/>
    <w:rsid w:val="00550173"/>
    <w:rsid w:val="005525C1"/>
    <w:rsid w:val="00560195"/>
    <w:rsid w:val="005662C8"/>
    <w:rsid w:val="00581853"/>
    <w:rsid w:val="0058626A"/>
    <w:rsid w:val="00590FC3"/>
    <w:rsid w:val="005B07E7"/>
    <w:rsid w:val="005B07EA"/>
    <w:rsid w:val="005B0A46"/>
    <w:rsid w:val="005B40FF"/>
    <w:rsid w:val="005B74B1"/>
    <w:rsid w:val="005D0C28"/>
    <w:rsid w:val="005D0C6A"/>
    <w:rsid w:val="005D1615"/>
    <w:rsid w:val="005D2EB6"/>
    <w:rsid w:val="005D3A5E"/>
    <w:rsid w:val="005D5FAD"/>
    <w:rsid w:val="005E19D8"/>
    <w:rsid w:val="005E50A7"/>
    <w:rsid w:val="005E5D1B"/>
    <w:rsid w:val="005F5619"/>
    <w:rsid w:val="005F5840"/>
    <w:rsid w:val="005F6ED1"/>
    <w:rsid w:val="005F7B8C"/>
    <w:rsid w:val="006016A5"/>
    <w:rsid w:val="00611D14"/>
    <w:rsid w:val="00615226"/>
    <w:rsid w:val="0062098A"/>
    <w:rsid w:val="00632709"/>
    <w:rsid w:val="00636144"/>
    <w:rsid w:val="00641FCD"/>
    <w:rsid w:val="006521E3"/>
    <w:rsid w:val="006547B8"/>
    <w:rsid w:val="006615F4"/>
    <w:rsid w:val="00662DC4"/>
    <w:rsid w:val="00666538"/>
    <w:rsid w:val="006717B3"/>
    <w:rsid w:val="00674644"/>
    <w:rsid w:val="00674E3F"/>
    <w:rsid w:val="0067501D"/>
    <w:rsid w:val="00677634"/>
    <w:rsid w:val="0068304B"/>
    <w:rsid w:val="00694BD2"/>
    <w:rsid w:val="00694C86"/>
    <w:rsid w:val="00694DBC"/>
    <w:rsid w:val="00694E9E"/>
    <w:rsid w:val="006A41CA"/>
    <w:rsid w:val="006B45BB"/>
    <w:rsid w:val="006B487C"/>
    <w:rsid w:val="006B6B76"/>
    <w:rsid w:val="006C07D3"/>
    <w:rsid w:val="006C5870"/>
    <w:rsid w:val="006C7221"/>
    <w:rsid w:val="006C73FC"/>
    <w:rsid w:val="006C7A0B"/>
    <w:rsid w:val="006D0E07"/>
    <w:rsid w:val="006D1CFD"/>
    <w:rsid w:val="006D2DBF"/>
    <w:rsid w:val="006D5A27"/>
    <w:rsid w:val="006D64BE"/>
    <w:rsid w:val="006D659A"/>
    <w:rsid w:val="006E4321"/>
    <w:rsid w:val="006F55F6"/>
    <w:rsid w:val="006F7A37"/>
    <w:rsid w:val="00702FE7"/>
    <w:rsid w:val="007065C6"/>
    <w:rsid w:val="0071791F"/>
    <w:rsid w:val="0072476C"/>
    <w:rsid w:val="00734066"/>
    <w:rsid w:val="0073668A"/>
    <w:rsid w:val="007407B7"/>
    <w:rsid w:val="00751692"/>
    <w:rsid w:val="0075403D"/>
    <w:rsid w:val="00756A9C"/>
    <w:rsid w:val="007660FC"/>
    <w:rsid w:val="00771EC0"/>
    <w:rsid w:val="00774EEE"/>
    <w:rsid w:val="007834DC"/>
    <w:rsid w:val="00783B8D"/>
    <w:rsid w:val="00783FE3"/>
    <w:rsid w:val="00784122"/>
    <w:rsid w:val="00785DDD"/>
    <w:rsid w:val="00786F54"/>
    <w:rsid w:val="00794000"/>
    <w:rsid w:val="007950AE"/>
    <w:rsid w:val="007B49E8"/>
    <w:rsid w:val="007B7CD1"/>
    <w:rsid w:val="007C0AAC"/>
    <w:rsid w:val="007C16C8"/>
    <w:rsid w:val="007C7D0A"/>
    <w:rsid w:val="007D174E"/>
    <w:rsid w:val="007D23AE"/>
    <w:rsid w:val="007D4CBE"/>
    <w:rsid w:val="007D71EF"/>
    <w:rsid w:val="007F0A7A"/>
    <w:rsid w:val="007F12D9"/>
    <w:rsid w:val="007F7A27"/>
    <w:rsid w:val="00801716"/>
    <w:rsid w:val="00813F12"/>
    <w:rsid w:val="0082079B"/>
    <w:rsid w:val="00830799"/>
    <w:rsid w:val="00830D85"/>
    <w:rsid w:val="00836EDB"/>
    <w:rsid w:val="008434E1"/>
    <w:rsid w:val="00846FA0"/>
    <w:rsid w:val="008506E4"/>
    <w:rsid w:val="008602B2"/>
    <w:rsid w:val="00864AAF"/>
    <w:rsid w:val="0086792E"/>
    <w:rsid w:val="00874076"/>
    <w:rsid w:val="00880139"/>
    <w:rsid w:val="00882436"/>
    <w:rsid w:val="00890C80"/>
    <w:rsid w:val="008915F5"/>
    <w:rsid w:val="0089224B"/>
    <w:rsid w:val="00896159"/>
    <w:rsid w:val="008A795D"/>
    <w:rsid w:val="008B60B3"/>
    <w:rsid w:val="008B6DAF"/>
    <w:rsid w:val="008B70EB"/>
    <w:rsid w:val="008C36AB"/>
    <w:rsid w:val="008C4378"/>
    <w:rsid w:val="008D0F87"/>
    <w:rsid w:val="008D2814"/>
    <w:rsid w:val="008E26C6"/>
    <w:rsid w:val="008F54EA"/>
    <w:rsid w:val="008F59C4"/>
    <w:rsid w:val="00907051"/>
    <w:rsid w:val="009205FD"/>
    <w:rsid w:val="009226E5"/>
    <w:rsid w:val="00932C1B"/>
    <w:rsid w:val="00933495"/>
    <w:rsid w:val="00950715"/>
    <w:rsid w:val="009508FC"/>
    <w:rsid w:val="0095507B"/>
    <w:rsid w:val="00957016"/>
    <w:rsid w:val="00960573"/>
    <w:rsid w:val="00966D79"/>
    <w:rsid w:val="009725F0"/>
    <w:rsid w:val="00974CAC"/>
    <w:rsid w:val="00977222"/>
    <w:rsid w:val="009822E8"/>
    <w:rsid w:val="009867FB"/>
    <w:rsid w:val="009979E6"/>
    <w:rsid w:val="009A1500"/>
    <w:rsid w:val="009A7135"/>
    <w:rsid w:val="009B2EEA"/>
    <w:rsid w:val="009B4F19"/>
    <w:rsid w:val="009C27AC"/>
    <w:rsid w:val="009D5EB6"/>
    <w:rsid w:val="009E0663"/>
    <w:rsid w:val="009E12A1"/>
    <w:rsid w:val="009F62C4"/>
    <w:rsid w:val="00A123FE"/>
    <w:rsid w:val="00A24926"/>
    <w:rsid w:val="00A2618D"/>
    <w:rsid w:val="00A2780E"/>
    <w:rsid w:val="00A33F1F"/>
    <w:rsid w:val="00A344DF"/>
    <w:rsid w:val="00A4394D"/>
    <w:rsid w:val="00A45BB7"/>
    <w:rsid w:val="00A472BF"/>
    <w:rsid w:val="00A55B8E"/>
    <w:rsid w:val="00A636EC"/>
    <w:rsid w:val="00A64B9C"/>
    <w:rsid w:val="00A64F6C"/>
    <w:rsid w:val="00A657E4"/>
    <w:rsid w:val="00A74961"/>
    <w:rsid w:val="00A75E40"/>
    <w:rsid w:val="00A765E8"/>
    <w:rsid w:val="00A85477"/>
    <w:rsid w:val="00A94408"/>
    <w:rsid w:val="00A96F72"/>
    <w:rsid w:val="00AA1DB8"/>
    <w:rsid w:val="00AA30BA"/>
    <w:rsid w:val="00AA31D2"/>
    <w:rsid w:val="00AB0F15"/>
    <w:rsid w:val="00AB2126"/>
    <w:rsid w:val="00AB4A82"/>
    <w:rsid w:val="00AB6591"/>
    <w:rsid w:val="00AD1097"/>
    <w:rsid w:val="00AD1349"/>
    <w:rsid w:val="00AD7CEE"/>
    <w:rsid w:val="00AD7E6A"/>
    <w:rsid w:val="00AE0F1E"/>
    <w:rsid w:val="00AE0FDE"/>
    <w:rsid w:val="00AF393F"/>
    <w:rsid w:val="00B0525F"/>
    <w:rsid w:val="00B05BBD"/>
    <w:rsid w:val="00B065B1"/>
    <w:rsid w:val="00B06E09"/>
    <w:rsid w:val="00B11A79"/>
    <w:rsid w:val="00B16CFD"/>
    <w:rsid w:val="00B173F0"/>
    <w:rsid w:val="00B1766C"/>
    <w:rsid w:val="00B22D49"/>
    <w:rsid w:val="00B31F87"/>
    <w:rsid w:val="00B3779F"/>
    <w:rsid w:val="00B417FC"/>
    <w:rsid w:val="00B42FEA"/>
    <w:rsid w:val="00B45F1F"/>
    <w:rsid w:val="00B4701B"/>
    <w:rsid w:val="00B527C3"/>
    <w:rsid w:val="00B57867"/>
    <w:rsid w:val="00B603C6"/>
    <w:rsid w:val="00B627C6"/>
    <w:rsid w:val="00B6549A"/>
    <w:rsid w:val="00B74F73"/>
    <w:rsid w:val="00B762D1"/>
    <w:rsid w:val="00B81722"/>
    <w:rsid w:val="00B84883"/>
    <w:rsid w:val="00B84BEE"/>
    <w:rsid w:val="00B8654D"/>
    <w:rsid w:val="00B91598"/>
    <w:rsid w:val="00B918F0"/>
    <w:rsid w:val="00B93AAA"/>
    <w:rsid w:val="00BA0DC8"/>
    <w:rsid w:val="00BA3FA4"/>
    <w:rsid w:val="00BA6381"/>
    <w:rsid w:val="00BA6651"/>
    <w:rsid w:val="00BB0BC6"/>
    <w:rsid w:val="00BB2500"/>
    <w:rsid w:val="00BB37C8"/>
    <w:rsid w:val="00BC2D36"/>
    <w:rsid w:val="00BC473E"/>
    <w:rsid w:val="00BD3D26"/>
    <w:rsid w:val="00BF67C0"/>
    <w:rsid w:val="00C026D1"/>
    <w:rsid w:val="00C03DC1"/>
    <w:rsid w:val="00C10CBC"/>
    <w:rsid w:val="00C1494B"/>
    <w:rsid w:val="00C155C7"/>
    <w:rsid w:val="00C1696C"/>
    <w:rsid w:val="00C179C6"/>
    <w:rsid w:val="00C2357B"/>
    <w:rsid w:val="00C30A18"/>
    <w:rsid w:val="00C31E54"/>
    <w:rsid w:val="00C55F35"/>
    <w:rsid w:val="00C5679D"/>
    <w:rsid w:val="00C65CB1"/>
    <w:rsid w:val="00C65F46"/>
    <w:rsid w:val="00C73C78"/>
    <w:rsid w:val="00C74E37"/>
    <w:rsid w:val="00C75EA2"/>
    <w:rsid w:val="00C832D8"/>
    <w:rsid w:val="00C97B49"/>
    <w:rsid w:val="00CA7BB8"/>
    <w:rsid w:val="00CB1582"/>
    <w:rsid w:val="00CB21A8"/>
    <w:rsid w:val="00CB2CF3"/>
    <w:rsid w:val="00CB7FDD"/>
    <w:rsid w:val="00CC2EF7"/>
    <w:rsid w:val="00CD6B08"/>
    <w:rsid w:val="00CE0295"/>
    <w:rsid w:val="00CE0BEF"/>
    <w:rsid w:val="00CE380D"/>
    <w:rsid w:val="00CE6592"/>
    <w:rsid w:val="00CE7C5D"/>
    <w:rsid w:val="00CF1DFF"/>
    <w:rsid w:val="00CF411A"/>
    <w:rsid w:val="00CF60CD"/>
    <w:rsid w:val="00D04694"/>
    <w:rsid w:val="00D14F6B"/>
    <w:rsid w:val="00D173D3"/>
    <w:rsid w:val="00D212FD"/>
    <w:rsid w:val="00D21440"/>
    <w:rsid w:val="00D345E0"/>
    <w:rsid w:val="00D433E1"/>
    <w:rsid w:val="00D46601"/>
    <w:rsid w:val="00D6105A"/>
    <w:rsid w:val="00D82068"/>
    <w:rsid w:val="00D93732"/>
    <w:rsid w:val="00DA19EE"/>
    <w:rsid w:val="00DB5C45"/>
    <w:rsid w:val="00DB5FAF"/>
    <w:rsid w:val="00DC034F"/>
    <w:rsid w:val="00DC7694"/>
    <w:rsid w:val="00DF6DA7"/>
    <w:rsid w:val="00E03A96"/>
    <w:rsid w:val="00E208AC"/>
    <w:rsid w:val="00E243CA"/>
    <w:rsid w:val="00E31DDC"/>
    <w:rsid w:val="00E34558"/>
    <w:rsid w:val="00E34862"/>
    <w:rsid w:val="00E36C8B"/>
    <w:rsid w:val="00E437E4"/>
    <w:rsid w:val="00E45A9B"/>
    <w:rsid w:val="00E47ED2"/>
    <w:rsid w:val="00E523A1"/>
    <w:rsid w:val="00E531D5"/>
    <w:rsid w:val="00E6096E"/>
    <w:rsid w:val="00E61A05"/>
    <w:rsid w:val="00E6356C"/>
    <w:rsid w:val="00E65958"/>
    <w:rsid w:val="00E676B0"/>
    <w:rsid w:val="00E705D4"/>
    <w:rsid w:val="00E765F9"/>
    <w:rsid w:val="00E874D9"/>
    <w:rsid w:val="00E91ACC"/>
    <w:rsid w:val="00E962FD"/>
    <w:rsid w:val="00E9694A"/>
    <w:rsid w:val="00EA7946"/>
    <w:rsid w:val="00EB3918"/>
    <w:rsid w:val="00EC1778"/>
    <w:rsid w:val="00EC1FC9"/>
    <w:rsid w:val="00ED2C53"/>
    <w:rsid w:val="00ED2D25"/>
    <w:rsid w:val="00EE4061"/>
    <w:rsid w:val="00EE6283"/>
    <w:rsid w:val="00F07239"/>
    <w:rsid w:val="00F12881"/>
    <w:rsid w:val="00F14563"/>
    <w:rsid w:val="00F1535F"/>
    <w:rsid w:val="00F179AF"/>
    <w:rsid w:val="00F22204"/>
    <w:rsid w:val="00F233B7"/>
    <w:rsid w:val="00F2356A"/>
    <w:rsid w:val="00F25D1B"/>
    <w:rsid w:val="00F30490"/>
    <w:rsid w:val="00F37A55"/>
    <w:rsid w:val="00F4121C"/>
    <w:rsid w:val="00F44EA6"/>
    <w:rsid w:val="00F4523F"/>
    <w:rsid w:val="00F4693F"/>
    <w:rsid w:val="00F469FB"/>
    <w:rsid w:val="00F535D8"/>
    <w:rsid w:val="00F53E94"/>
    <w:rsid w:val="00F774E4"/>
    <w:rsid w:val="00F77F14"/>
    <w:rsid w:val="00F80E87"/>
    <w:rsid w:val="00F829ED"/>
    <w:rsid w:val="00F92400"/>
    <w:rsid w:val="00FA7CFE"/>
    <w:rsid w:val="00FB5175"/>
    <w:rsid w:val="00FB52A9"/>
    <w:rsid w:val="00FB696F"/>
    <w:rsid w:val="00FC0927"/>
    <w:rsid w:val="00FC2670"/>
    <w:rsid w:val="00FC6A9E"/>
    <w:rsid w:val="00FC7A76"/>
    <w:rsid w:val="00FD0B6A"/>
    <w:rsid w:val="00FD5948"/>
    <w:rsid w:val="00FE3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50A7"/>
  </w:style>
  <w:style w:type="paragraph" w:styleId="Ttulo1">
    <w:name w:val="heading 1"/>
    <w:basedOn w:val="Normal"/>
    <w:next w:val="Normal"/>
    <w:qFormat/>
    <w:rsid w:val="005E50A7"/>
    <w:pPr>
      <w:keepNext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5E50A7"/>
    <w:pPr>
      <w:keepNext/>
      <w:jc w:val="both"/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rsid w:val="005E50A7"/>
    <w:pPr>
      <w:keepNext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5E50A7"/>
    <w:pPr>
      <w:keepNext/>
      <w:jc w:val="both"/>
      <w:outlineLvl w:val="3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5E50A7"/>
    <w:pPr>
      <w:jc w:val="center"/>
    </w:pPr>
    <w:rPr>
      <w:b/>
      <w:sz w:val="24"/>
    </w:rPr>
  </w:style>
  <w:style w:type="character" w:styleId="Hyperlink">
    <w:name w:val="Hyperlink"/>
    <w:rsid w:val="005E50A7"/>
    <w:rPr>
      <w:color w:val="0000FF"/>
      <w:u w:val="single"/>
    </w:rPr>
  </w:style>
  <w:style w:type="paragraph" w:styleId="Corpodetexto">
    <w:name w:val="Body Text"/>
    <w:basedOn w:val="Normal"/>
    <w:rsid w:val="005E50A7"/>
    <w:pPr>
      <w:jc w:val="center"/>
    </w:pPr>
    <w:rPr>
      <w:b/>
      <w:sz w:val="24"/>
      <w:u w:val="single"/>
    </w:rPr>
  </w:style>
  <w:style w:type="paragraph" w:styleId="Textodebalo">
    <w:name w:val="Balloon Text"/>
    <w:basedOn w:val="Normal"/>
    <w:semiHidden/>
    <w:rsid w:val="0088013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E45A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damensagem">
    <w:name w:val="Message Header"/>
    <w:basedOn w:val="Normal"/>
    <w:rsid w:val="003168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9615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04694"/>
    <w:pPr>
      <w:spacing w:before="100" w:beforeAutospacing="1" w:after="100" w:afterAutospacing="1"/>
    </w:pPr>
    <w:rPr>
      <w:sz w:val="24"/>
      <w:szCs w:val="24"/>
    </w:rPr>
  </w:style>
  <w:style w:type="character" w:styleId="Refdecomentrio">
    <w:name w:val="annotation reference"/>
    <w:basedOn w:val="Fontepargpadro"/>
    <w:uiPriority w:val="99"/>
    <w:rsid w:val="00B45F1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B45F1F"/>
  </w:style>
  <w:style w:type="character" w:customStyle="1" w:styleId="TextodecomentrioChar">
    <w:name w:val="Texto de comentário Char"/>
    <w:basedOn w:val="Fontepargpadro"/>
    <w:link w:val="Textodecomentrio"/>
    <w:uiPriority w:val="99"/>
    <w:rsid w:val="00B45F1F"/>
  </w:style>
  <w:style w:type="paragraph" w:styleId="Assuntodocomentrio">
    <w:name w:val="annotation subject"/>
    <w:basedOn w:val="Textodecomentrio"/>
    <w:next w:val="Textodecomentrio"/>
    <w:link w:val="AssuntodocomentrioChar"/>
    <w:rsid w:val="00B45F1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B45F1F"/>
    <w:rPr>
      <w:b/>
      <w:bCs/>
    </w:rPr>
  </w:style>
  <w:style w:type="paragraph" w:styleId="Cabealho">
    <w:name w:val="header"/>
    <w:basedOn w:val="Normal"/>
    <w:link w:val="CabealhoChar"/>
    <w:uiPriority w:val="99"/>
    <w:rsid w:val="00255F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55F42"/>
  </w:style>
  <w:style w:type="paragraph" w:styleId="Rodap">
    <w:name w:val="footer"/>
    <w:basedOn w:val="Normal"/>
    <w:link w:val="RodapChar"/>
    <w:uiPriority w:val="99"/>
    <w:rsid w:val="00255F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55F42"/>
  </w:style>
  <w:style w:type="paragraph" w:styleId="Textodenotaderodap">
    <w:name w:val="footnote text"/>
    <w:basedOn w:val="Normal"/>
    <w:link w:val="TextodenotaderodapChar"/>
    <w:rsid w:val="004C0961"/>
  </w:style>
  <w:style w:type="character" w:customStyle="1" w:styleId="TextodenotaderodapChar">
    <w:name w:val="Texto de nota de rodapé Char"/>
    <w:basedOn w:val="Fontepargpadro"/>
    <w:link w:val="Textodenotaderodap"/>
    <w:rsid w:val="004C0961"/>
  </w:style>
  <w:style w:type="character" w:styleId="Refdenotaderodap">
    <w:name w:val="footnote reference"/>
    <w:basedOn w:val="Fontepargpadro"/>
    <w:rsid w:val="004C09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pPr>
      <w:jc w:val="center"/>
    </w:pPr>
    <w:rPr>
      <w:b/>
      <w:sz w:val="24"/>
      <w:u w:val="single"/>
    </w:rPr>
  </w:style>
  <w:style w:type="paragraph" w:styleId="Textodebalo">
    <w:name w:val="Balloon Text"/>
    <w:basedOn w:val="Normal"/>
    <w:semiHidden/>
    <w:rsid w:val="0088013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E45A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damensagem">
    <w:name w:val="Message Header"/>
    <w:basedOn w:val="Normal"/>
    <w:rsid w:val="003168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9615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04694"/>
    <w:pPr>
      <w:spacing w:before="100" w:beforeAutospacing="1" w:after="100" w:afterAutospacing="1"/>
    </w:pPr>
    <w:rPr>
      <w:sz w:val="24"/>
      <w:szCs w:val="24"/>
    </w:rPr>
  </w:style>
  <w:style w:type="character" w:styleId="Refdecomentrio">
    <w:name w:val="annotation reference"/>
    <w:basedOn w:val="Fontepargpadro"/>
    <w:uiPriority w:val="99"/>
    <w:rsid w:val="00B45F1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B45F1F"/>
  </w:style>
  <w:style w:type="character" w:customStyle="1" w:styleId="TextodecomentrioChar">
    <w:name w:val="Texto de comentário Char"/>
    <w:basedOn w:val="Fontepargpadro"/>
    <w:link w:val="Textodecomentrio"/>
    <w:uiPriority w:val="99"/>
    <w:rsid w:val="00B45F1F"/>
  </w:style>
  <w:style w:type="paragraph" w:styleId="Assuntodocomentrio">
    <w:name w:val="annotation subject"/>
    <w:basedOn w:val="Textodecomentrio"/>
    <w:next w:val="Textodecomentrio"/>
    <w:link w:val="AssuntodocomentrioChar"/>
    <w:rsid w:val="00B45F1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B45F1F"/>
    <w:rPr>
      <w:b/>
      <w:bCs/>
    </w:rPr>
  </w:style>
  <w:style w:type="paragraph" w:styleId="Cabealho">
    <w:name w:val="header"/>
    <w:basedOn w:val="Normal"/>
    <w:link w:val="CabealhoChar"/>
    <w:uiPriority w:val="99"/>
    <w:rsid w:val="00255F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55F42"/>
  </w:style>
  <w:style w:type="paragraph" w:styleId="Rodap">
    <w:name w:val="footer"/>
    <w:basedOn w:val="Normal"/>
    <w:link w:val="RodapChar"/>
    <w:uiPriority w:val="99"/>
    <w:rsid w:val="00255F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55F42"/>
  </w:style>
  <w:style w:type="paragraph" w:styleId="Textodenotaderodap">
    <w:name w:val="footnote text"/>
    <w:basedOn w:val="Normal"/>
    <w:link w:val="TextodenotaderodapChar"/>
    <w:rsid w:val="004C0961"/>
  </w:style>
  <w:style w:type="character" w:customStyle="1" w:styleId="TextodenotaderodapChar">
    <w:name w:val="Texto de nota de rodapé Char"/>
    <w:basedOn w:val="Fontepargpadro"/>
    <w:link w:val="Textodenotaderodap"/>
    <w:rsid w:val="004C0961"/>
  </w:style>
  <w:style w:type="character" w:styleId="Refdenotaderodap">
    <w:name w:val="footnote reference"/>
    <w:basedOn w:val="Fontepargpadro"/>
    <w:rsid w:val="004C096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propg@contato.ufsc.br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PG%20-%20Rosangela\Documents\MEMO%20Circular%20Calend&#225;rio%20CAPES%20e%20UFS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03B4E-53DB-4537-8F18-C94A5CEB9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Circular Calendário CAPES e UFSC</Template>
  <TotalTime>1</TotalTime>
  <Pages>3</Pages>
  <Words>252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Serviço Público Federal</vt:lpstr>
    </vt:vector>
  </TitlesOfParts>
  <Company>MICROTEC-DIGITAL</Company>
  <LinksUpToDate>false</LinksUpToDate>
  <CharactersWithSpaces>2262</CharactersWithSpaces>
  <SharedDoc>false</SharedDoc>
  <HLinks>
    <vt:vector size="6" baseType="variant">
      <vt:variant>
        <vt:i4>5046303</vt:i4>
      </vt:variant>
      <vt:variant>
        <vt:i4>0</vt:i4>
      </vt:variant>
      <vt:variant>
        <vt:i4>0</vt:i4>
      </vt:variant>
      <vt:variant>
        <vt:i4>5</vt:i4>
      </vt:variant>
      <vt:variant>
        <vt:lpwstr>http://www.prpg.ufsc.br/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Serviço Público Federal</dc:title>
  <dc:creator>PROPG - Rosangela</dc:creator>
  <cp:lastModifiedBy>Ilse</cp:lastModifiedBy>
  <cp:revision>2</cp:revision>
  <cp:lastPrinted>2018-08-27T19:38:00Z</cp:lastPrinted>
  <dcterms:created xsi:type="dcterms:W3CDTF">2019-11-10T00:39:00Z</dcterms:created>
  <dcterms:modified xsi:type="dcterms:W3CDTF">2019-11-10T00:39:00Z</dcterms:modified>
</cp:coreProperties>
</file>